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5F480" w14:textId="77777777" w:rsidR="00416D10" w:rsidRPr="002A08B1" w:rsidRDefault="00FE0C17" w:rsidP="00416D10">
      <w:pPr>
        <w:ind w:left="1418"/>
        <w:jc w:val="center"/>
        <w:rPr>
          <w:sz w:val="28"/>
          <w:szCs w:val="28"/>
          <w:lang w:val="ru-RU"/>
        </w:rPr>
      </w:pPr>
      <w:r w:rsidRPr="002A08B1">
        <w:rPr>
          <w:sz w:val="28"/>
          <w:szCs w:val="28"/>
        </w:rPr>
        <w:t>X</w:t>
      </w:r>
      <w:r w:rsidR="001A4126" w:rsidRPr="002A08B1">
        <w:rPr>
          <w:sz w:val="28"/>
          <w:szCs w:val="28"/>
        </w:rPr>
        <w:t>V</w:t>
      </w:r>
      <w:r w:rsidR="00A51088" w:rsidRPr="002A08B1">
        <w:rPr>
          <w:sz w:val="28"/>
          <w:szCs w:val="28"/>
        </w:rPr>
        <w:t>I</w:t>
      </w:r>
      <w:r w:rsidR="007B49D0" w:rsidRPr="002A08B1">
        <w:rPr>
          <w:sz w:val="28"/>
          <w:szCs w:val="28"/>
        </w:rPr>
        <w:t>I</w:t>
      </w:r>
      <w:r w:rsidR="00B67187">
        <w:rPr>
          <w:sz w:val="28"/>
          <w:szCs w:val="28"/>
        </w:rPr>
        <w:t>I</w:t>
      </w:r>
      <w:r w:rsidR="00416D10" w:rsidRPr="002A08B1">
        <w:rPr>
          <w:sz w:val="28"/>
          <w:szCs w:val="28"/>
          <w:lang w:val="ru-RU"/>
        </w:rPr>
        <w:t xml:space="preserve"> МЕЖДУНАРОДНАЯ КОНФЕРЕНЦИЯ</w:t>
      </w:r>
      <w:r w:rsidR="007C13E0">
        <w:rPr>
          <w:sz w:val="28"/>
          <w:szCs w:val="28"/>
          <w:lang w:val="ru-RU"/>
        </w:rPr>
        <w:t xml:space="preserve"> ИЗ ЦИКЛА</w:t>
      </w:r>
    </w:p>
    <w:p w14:paraId="1E71B34F" w14:textId="77777777" w:rsidR="00416D10" w:rsidRPr="002A08B1" w:rsidRDefault="00416D10" w:rsidP="00416D10">
      <w:pPr>
        <w:ind w:left="1418"/>
        <w:jc w:val="center"/>
        <w:rPr>
          <w:b/>
          <w:sz w:val="32"/>
          <w:szCs w:val="32"/>
          <w:lang w:val="ru-RU"/>
        </w:rPr>
      </w:pPr>
      <w:r w:rsidRPr="002A08B1">
        <w:rPr>
          <w:b/>
          <w:sz w:val="32"/>
          <w:szCs w:val="32"/>
          <w:lang w:val="ru-RU"/>
        </w:rPr>
        <w:t>„ЕВРОПЕЙСКАЯ РУСИСТИКА И СОВРЕМЕННОСТЬ”</w:t>
      </w:r>
    </w:p>
    <w:p w14:paraId="0AF8AB41" w14:textId="77777777" w:rsidR="00416D10" w:rsidRPr="002A08B1" w:rsidRDefault="00416D10" w:rsidP="00416D10">
      <w:pPr>
        <w:spacing w:line="120" w:lineRule="auto"/>
        <w:ind w:left="1418"/>
        <w:jc w:val="center"/>
        <w:rPr>
          <w:b/>
          <w:lang w:val="ru-RU"/>
        </w:rPr>
      </w:pPr>
    </w:p>
    <w:p w14:paraId="00CE9005" w14:textId="77777777" w:rsidR="00416D10" w:rsidRDefault="00FE0C17" w:rsidP="00416D10">
      <w:pPr>
        <w:ind w:left="1418"/>
        <w:jc w:val="center"/>
        <w:rPr>
          <w:b/>
          <w:sz w:val="28"/>
          <w:lang w:val="ru-RU"/>
        </w:rPr>
      </w:pPr>
      <w:r w:rsidRPr="002A08B1">
        <w:rPr>
          <w:b/>
          <w:sz w:val="28"/>
          <w:lang w:val="ru-RU"/>
        </w:rPr>
        <w:t xml:space="preserve">Познань, </w:t>
      </w:r>
      <w:r w:rsidR="00B67187">
        <w:rPr>
          <w:b/>
          <w:sz w:val="28"/>
          <w:lang w:val="pl-PL"/>
        </w:rPr>
        <w:t>13</w:t>
      </w:r>
      <w:r w:rsidR="00416D10" w:rsidRPr="002A08B1">
        <w:rPr>
          <w:b/>
          <w:sz w:val="28"/>
          <w:lang w:val="ru-RU"/>
        </w:rPr>
        <w:t>–</w:t>
      </w:r>
      <w:r w:rsidR="00B67187">
        <w:rPr>
          <w:b/>
          <w:sz w:val="28"/>
          <w:lang w:val="pl-PL"/>
        </w:rPr>
        <w:t>15</w:t>
      </w:r>
      <w:r w:rsidR="00416D10" w:rsidRPr="002A08B1">
        <w:rPr>
          <w:b/>
          <w:sz w:val="28"/>
          <w:lang w:val="ru-RU"/>
        </w:rPr>
        <w:t xml:space="preserve"> </w:t>
      </w:r>
      <w:r w:rsidR="00416D10" w:rsidRPr="002A08B1">
        <w:rPr>
          <w:b/>
          <w:sz w:val="28"/>
          <w:lang w:val="pl-PL"/>
        </w:rPr>
        <w:t>c</w:t>
      </w:r>
      <w:r w:rsidR="00416D10" w:rsidRPr="002A08B1">
        <w:rPr>
          <w:b/>
          <w:sz w:val="28"/>
          <w:lang w:val="ru-RU"/>
        </w:rPr>
        <w:t>ентября</w:t>
      </w:r>
      <w:r w:rsidR="007B49D0" w:rsidRPr="002A08B1">
        <w:rPr>
          <w:b/>
          <w:sz w:val="28"/>
          <w:lang w:val="ru-RU"/>
        </w:rPr>
        <w:t xml:space="preserve"> 20</w:t>
      </w:r>
      <w:r w:rsidR="00B67187">
        <w:rPr>
          <w:b/>
          <w:sz w:val="28"/>
          <w:lang w:val="pl-PL"/>
        </w:rPr>
        <w:t>23</w:t>
      </w:r>
      <w:r w:rsidR="00416D10" w:rsidRPr="002A08B1">
        <w:rPr>
          <w:b/>
          <w:sz w:val="28"/>
          <w:lang w:val="ru-RU"/>
        </w:rPr>
        <w:t xml:space="preserve"> г.</w:t>
      </w:r>
    </w:p>
    <w:p w14:paraId="0F77B429" w14:textId="77777777" w:rsidR="00BE3582" w:rsidRDefault="00BE3582" w:rsidP="00416D10">
      <w:pPr>
        <w:ind w:left="1418"/>
        <w:jc w:val="center"/>
        <w:rPr>
          <w:b/>
          <w:sz w:val="28"/>
          <w:lang w:val="ru-RU"/>
        </w:rPr>
      </w:pPr>
    </w:p>
    <w:p w14:paraId="7E47400A" w14:textId="77777777" w:rsidR="00BE3582" w:rsidRPr="007C13E0" w:rsidRDefault="007C13E0" w:rsidP="00416D10">
      <w:pPr>
        <w:ind w:left="1418"/>
        <w:jc w:val="center"/>
        <w:rPr>
          <w:b/>
          <w:i/>
          <w:sz w:val="28"/>
          <w:lang w:val="ru-RU"/>
        </w:rPr>
      </w:pPr>
      <w:r w:rsidRPr="007C13E0">
        <w:rPr>
          <w:sz w:val="28"/>
          <w:lang w:val="ru-RU"/>
        </w:rPr>
        <w:t>Тема:</w:t>
      </w:r>
      <w:r>
        <w:rPr>
          <w:b/>
          <w:i/>
          <w:sz w:val="28"/>
          <w:lang w:val="ru-RU"/>
        </w:rPr>
        <w:t xml:space="preserve"> </w:t>
      </w:r>
      <w:r w:rsidRPr="007C13E0">
        <w:rPr>
          <w:b/>
          <w:i/>
          <w:sz w:val="28"/>
          <w:lang w:val="ru-RU"/>
        </w:rPr>
        <w:t>«ВОЙНА ЭТО МИР? БУДУЩЕЕ ФИЛОЛОГИИ»</w:t>
      </w:r>
    </w:p>
    <w:p w14:paraId="0E70BF5A" w14:textId="77777777" w:rsidR="00416D10" w:rsidRPr="002A08B1" w:rsidRDefault="00416D10" w:rsidP="00524AAC">
      <w:pPr>
        <w:ind w:left="1418"/>
        <w:rPr>
          <w:sz w:val="28"/>
          <w:lang w:val="ru-RU"/>
        </w:rPr>
      </w:pPr>
      <w:r w:rsidRPr="002A08B1">
        <w:rPr>
          <w:sz w:val="28"/>
          <w:lang w:val="ru-RU"/>
        </w:rPr>
        <w:t>=========================================================</w:t>
      </w:r>
    </w:p>
    <w:p w14:paraId="1669975F" w14:textId="77777777" w:rsidR="00416D10" w:rsidRPr="002A08B1" w:rsidRDefault="00416D10" w:rsidP="00DC629A">
      <w:pPr>
        <w:ind w:left="1418"/>
        <w:jc w:val="center"/>
        <w:rPr>
          <w:b/>
          <w:spacing w:val="-48"/>
          <w:sz w:val="28"/>
          <w:vertAlign w:val="superscript"/>
          <w:lang w:val="pl-PL"/>
        </w:rPr>
      </w:pPr>
      <w:r w:rsidRPr="002A08B1">
        <w:rPr>
          <w:b/>
          <w:sz w:val="28"/>
          <w:lang w:val="ru-RU"/>
        </w:rPr>
        <w:t>ЗАЯВКА НА УЧАСТИЕ</w:t>
      </w:r>
      <w:r w:rsidRPr="002A08B1">
        <w:rPr>
          <w:b/>
          <w:spacing w:val="-48"/>
          <w:sz w:val="28"/>
          <w:vertAlign w:val="superscript"/>
          <w:lang w:val="ru-RU"/>
        </w:rPr>
        <w:t xml:space="preserve"> </w:t>
      </w:r>
      <w:r w:rsidR="001A4126" w:rsidRPr="002A08B1">
        <w:rPr>
          <w:b/>
          <w:spacing w:val="-48"/>
          <w:sz w:val="28"/>
          <w:vertAlign w:val="superscript"/>
          <w:lang w:val="ru-RU"/>
        </w:rPr>
        <w:t>*</w:t>
      </w:r>
    </w:p>
    <w:p w14:paraId="6BE0C969" w14:textId="77777777" w:rsidR="00E05CE8" w:rsidRPr="002A08B1" w:rsidRDefault="00E05CE8" w:rsidP="00DC629A">
      <w:pPr>
        <w:ind w:left="1418"/>
        <w:jc w:val="center"/>
        <w:rPr>
          <w:b/>
          <w:sz w:val="32"/>
          <w:lang w:val="pl-PL"/>
        </w:rPr>
      </w:pPr>
    </w:p>
    <w:p w14:paraId="299BC04D" w14:textId="77777777" w:rsidR="00416D10" w:rsidRPr="002A08B1" w:rsidRDefault="00416D10" w:rsidP="00416D10">
      <w:pPr>
        <w:numPr>
          <w:ilvl w:val="0"/>
          <w:numId w:val="4"/>
        </w:numPr>
        <w:spacing w:line="360" w:lineRule="auto"/>
        <w:ind w:left="1418" w:hanging="284"/>
        <w:rPr>
          <w:sz w:val="22"/>
          <w:lang w:val="ru-RU"/>
        </w:rPr>
      </w:pPr>
      <w:r w:rsidRPr="002A08B1">
        <w:rPr>
          <w:b/>
          <w:sz w:val="22"/>
          <w:lang w:val="ru-RU"/>
        </w:rPr>
        <w:t>ИМЯ,</w:t>
      </w:r>
      <w:r w:rsidR="00233108">
        <w:rPr>
          <w:b/>
          <w:sz w:val="22"/>
          <w:lang w:val="ru-RU"/>
        </w:rPr>
        <w:t xml:space="preserve"> </w:t>
      </w:r>
      <w:r w:rsidRPr="002A08B1">
        <w:rPr>
          <w:b/>
          <w:sz w:val="22"/>
          <w:lang w:val="ru-RU"/>
        </w:rPr>
        <w:t>ФАМИЛИЯ</w:t>
      </w:r>
      <w:r w:rsidRPr="002A08B1">
        <w:rPr>
          <w:sz w:val="22"/>
          <w:lang w:val="ru-RU"/>
        </w:rPr>
        <w:t xml:space="preserve"> (на родном языке)</w:t>
      </w:r>
      <w:r w:rsidR="00233108">
        <w:rPr>
          <w:sz w:val="22"/>
          <w:lang w:val="ru-RU"/>
        </w:rPr>
        <w:t xml:space="preserve"> </w:t>
      </w:r>
      <w:r w:rsidRPr="002A08B1">
        <w:rPr>
          <w:sz w:val="22"/>
          <w:lang w:val="ru-RU"/>
        </w:rPr>
        <w:t xml:space="preserve">. . . . . . . . . . . . . . . . . . . . . . . . . . . . . . . . . . . . . . . . . . </w:t>
      </w:r>
      <w:proofErr w:type="gramStart"/>
      <w:r w:rsidRPr="002A08B1">
        <w:rPr>
          <w:sz w:val="22"/>
          <w:lang w:val="ru-RU"/>
        </w:rPr>
        <w:t>. . . .</w:t>
      </w:r>
      <w:proofErr w:type="gramEnd"/>
      <w:r w:rsidRPr="002A08B1">
        <w:rPr>
          <w:sz w:val="22"/>
          <w:lang w:val="ru-RU"/>
        </w:rPr>
        <w:t xml:space="preserve"> . </w:t>
      </w:r>
    </w:p>
    <w:p w14:paraId="572D06E3" w14:textId="77777777" w:rsidR="00416D10" w:rsidRPr="00233108" w:rsidRDefault="00416D10" w:rsidP="00BE3582">
      <w:pPr>
        <w:numPr>
          <w:ilvl w:val="12"/>
          <w:numId w:val="0"/>
        </w:numPr>
        <w:spacing w:line="360" w:lineRule="auto"/>
        <w:ind w:left="2694" w:firstLine="709"/>
        <w:rPr>
          <w:sz w:val="22"/>
          <w:lang w:val="ru-RU"/>
        </w:rPr>
      </w:pPr>
      <w:r w:rsidRPr="002A08B1">
        <w:rPr>
          <w:sz w:val="22"/>
          <w:lang w:val="ru-RU"/>
        </w:rPr>
        <w:t xml:space="preserve"> (на русском языке)</w:t>
      </w:r>
      <w:r w:rsidR="00233108">
        <w:rPr>
          <w:sz w:val="22"/>
          <w:lang w:val="ru-RU"/>
        </w:rPr>
        <w:t xml:space="preserve"> </w:t>
      </w:r>
      <w:r w:rsidRPr="002A08B1">
        <w:rPr>
          <w:sz w:val="22"/>
          <w:lang w:val="ru-RU"/>
        </w:rPr>
        <w:t>. . . . . . . . . . . . . . . . . . . . . . . . . . . . . . .</w:t>
      </w:r>
      <w:r w:rsidR="00BE3582">
        <w:rPr>
          <w:sz w:val="22"/>
          <w:lang w:val="ru-RU"/>
        </w:rPr>
        <w:t xml:space="preserve"> . . . . . . . . . . . </w:t>
      </w:r>
      <w:proofErr w:type="gramStart"/>
      <w:r w:rsidR="00BE3582">
        <w:rPr>
          <w:sz w:val="22"/>
          <w:lang w:val="ru-RU"/>
        </w:rPr>
        <w:t>. . . .</w:t>
      </w:r>
      <w:proofErr w:type="gramEnd"/>
      <w:r w:rsidR="00BE3582">
        <w:rPr>
          <w:sz w:val="22"/>
          <w:lang w:val="ru-RU"/>
        </w:rPr>
        <w:t xml:space="preserve"> </w:t>
      </w:r>
    </w:p>
    <w:p w14:paraId="756E2627" w14:textId="77777777" w:rsidR="00416D10" w:rsidRPr="002A08B1" w:rsidRDefault="00416D10" w:rsidP="00416D10">
      <w:pPr>
        <w:numPr>
          <w:ilvl w:val="0"/>
          <w:numId w:val="4"/>
        </w:numPr>
        <w:spacing w:line="360" w:lineRule="auto"/>
        <w:ind w:left="1418" w:hanging="284"/>
        <w:rPr>
          <w:sz w:val="22"/>
          <w:lang w:val="ru-RU"/>
        </w:rPr>
      </w:pPr>
      <w:r w:rsidRPr="002A08B1">
        <w:rPr>
          <w:b/>
          <w:sz w:val="22"/>
          <w:lang w:val="ru-RU"/>
        </w:rPr>
        <w:t>УЧЕНАЯ СТЕПЕНЬ И ЗАНИМАЕМАЯ ДОЛЖНОСТЬ</w:t>
      </w:r>
      <w:r w:rsidRPr="002A08B1">
        <w:rPr>
          <w:sz w:val="22"/>
          <w:lang w:val="ru-RU"/>
        </w:rPr>
        <w:t xml:space="preserve"> . . . . . . . . . . . . . . . . . . . . . . . . . . . . . . . . . . . . . . . . . . . . . . . . . . . . . . . . . . . . . . . . . . . . . . . . . . . . . . . . . . . . . . . . . . . . . . . . . . . . . . . . . . . . </w:t>
      </w:r>
      <w:proofErr w:type="gramStart"/>
      <w:r w:rsidRPr="002A08B1">
        <w:rPr>
          <w:sz w:val="22"/>
          <w:lang w:val="ru-RU"/>
        </w:rPr>
        <w:t>. . . .</w:t>
      </w:r>
      <w:proofErr w:type="gramEnd"/>
      <w:r w:rsidRPr="002A08B1">
        <w:rPr>
          <w:sz w:val="22"/>
          <w:lang w:val="ru-RU"/>
        </w:rPr>
        <w:t xml:space="preserve"> . </w:t>
      </w:r>
    </w:p>
    <w:p w14:paraId="1DBA9165" w14:textId="77777777" w:rsidR="00416D10" w:rsidRPr="002A08B1" w:rsidRDefault="00416D10" w:rsidP="00416D10">
      <w:pPr>
        <w:numPr>
          <w:ilvl w:val="0"/>
          <w:numId w:val="4"/>
        </w:numPr>
        <w:spacing w:line="360" w:lineRule="auto"/>
        <w:ind w:left="1418" w:hanging="284"/>
        <w:rPr>
          <w:sz w:val="22"/>
          <w:lang w:val="ru-RU"/>
        </w:rPr>
      </w:pPr>
      <w:r w:rsidRPr="002A08B1">
        <w:rPr>
          <w:sz w:val="22"/>
          <w:lang w:val="ru-RU"/>
        </w:rPr>
        <w:t xml:space="preserve"> </w:t>
      </w:r>
      <w:r w:rsidRPr="002A08B1">
        <w:rPr>
          <w:b/>
          <w:sz w:val="22"/>
          <w:lang w:val="ru-RU"/>
        </w:rPr>
        <w:t xml:space="preserve">ДОМАШНИЙ АДРЕС </w:t>
      </w:r>
      <w:r w:rsidRPr="002A08B1">
        <w:rPr>
          <w:sz w:val="22"/>
          <w:lang w:val="ru-RU"/>
        </w:rPr>
        <w:t>(на родном языке)</w:t>
      </w:r>
      <w:r w:rsidR="007C13E0">
        <w:rPr>
          <w:b/>
          <w:sz w:val="22"/>
          <w:lang w:val="ru-RU"/>
        </w:rPr>
        <w:t>, ТЕЛЕФОН</w:t>
      </w:r>
      <w:r w:rsidRPr="002A08B1">
        <w:rPr>
          <w:b/>
          <w:sz w:val="22"/>
          <w:lang w:val="ru-RU"/>
        </w:rPr>
        <w:t xml:space="preserve">, </w:t>
      </w:r>
      <w:r w:rsidRPr="002A08B1">
        <w:rPr>
          <w:b/>
          <w:sz w:val="22"/>
          <w:u w:val="single"/>
          <w:lang w:val="pl-PL"/>
        </w:rPr>
        <w:t>E</w:t>
      </w:r>
      <w:r w:rsidRPr="002A08B1">
        <w:rPr>
          <w:b/>
          <w:sz w:val="22"/>
          <w:u w:val="single"/>
          <w:lang w:val="ru-RU"/>
        </w:rPr>
        <w:t>-</w:t>
      </w:r>
      <w:r w:rsidRPr="002A08B1">
        <w:rPr>
          <w:b/>
          <w:sz w:val="22"/>
          <w:u w:val="single"/>
          <w:lang w:val="pl-PL"/>
        </w:rPr>
        <w:t>MAIL</w:t>
      </w:r>
      <w:r w:rsidRPr="002A08B1">
        <w:rPr>
          <w:sz w:val="22"/>
          <w:lang w:val="ru-RU"/>
        </w:rPr>
        <w:t>. . .</w:t>
      </w:r>
      <w:r w:rsidR="00E728B5" w:rsidRPr="002A08B1">
        <w:rPr>
          <w:sz w:val="22"/>
          <w:lang w:val="ru-RU"/>
        </w:rPr>
        <w:t xml:space="preserve"> . . . . . . . . . . . . </w:t>
      </w:r>
      <w:r w:rsidRPr="002A08B1">
        <w:rPr>
          <w:sz w:val="22"/>
          <w:lang w:val="ru-RU"/>
        </w:rPr>
        <w:t xml:space="preserve">. . . . . . </w:t>
      </w:r>
      <w:proofErr w:type="gramStart"/>
      <w:r w:rsidRPr="002A08B1">
        <w:rPr>
          <w:sz w:val="22"/>
          <w:lang w:val="ru-RU"/>
        </w:rPr>
        <w:t>. . . .</w:t>
      </w:r>
      <w:proofErr w:type="gramEnd"/>
      <w:r w:rsidRPr="002A08B1">
        <w:rPr>
          <w:sz w:val="22"/>
          <w:lang w:val="ru-RU"/>
        </w:rPr>
        <w:t xml:space="preserve"> .. . . . . . . . . . . . . . . . . . . . . . . . . . . . . . . . . . . . . . . . . . . . . . . . . . . . . . ..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="007B49D0" w:rsidRPr="002A08B1">
        <w:rPr>
          <w:sz w:val="22"/>
          <w:lang w:val="ru-RU"/>
        </w:rPr>
        <w:t xml:space="preserve">. . . . . </w:t>
      </w:r>
      <w:r w:rsidR="00E728B5" w:rsidRPr="002A08B1">
        <w:rPr>
          <w:sz w:val="22"/>
          <w:lang w:val="ru-RU"/>
        </w:rPr>
        <w:t>…</w:t>
      </w:r>
      <w:r w:rsidR="00E728B5" w:rsidRPr="007C13E0">
        <w:rPr>
          <w:sz w:val="22"/>
          <w:lang w:val="ru-RU"/>
        </w:rPr>
        <w:t>..</w:t>
      </w:r>
      <w:r w:rsidR="007C13E0">
        <w:rPr>
          <w:sz w:val="22"/>
          <w:lang w:val="ru-RU"/>
        </w:rPr>
        <w:t>...........</w:t>
      </w:r>
    </w:p>
    <w:p w14:paraId="19688079" w14:textId="77777777" w:rsidR="00416D10" w:rsidRPr="002A08B1" w:rsidRDefault="00416D10" w:rsidP="00416D10">
      <w:pPr>
        <w:numPr>
          <w:ilvl w:val="0"/>
          <w:numId w:val="4"/>
        </w:numPr>
        <w:spacing w:line="360" w:lineRule="auto"/>
        <w:ind w:left="1418" w:hanging="284"/>
        <w:rPr>
          <w:sz w:val="22"/>
          <w:lang w:val="ru-RU"/>
        </w:rPr>
      </w:pPr>
      <w:r w:rsidRPr="002A08B1">
        <w:rPr>
          <w:b/>
          <w:sz w:val="22"/>
          <w:lang w:val="ru-RU"/>
        </w:rPr>
        <w:t>СЛУЖЕБНЫЙ АДРЕС</w:t>
      </w:r>
      <w:r w:rsidR="000720CF">
        <w:rPr>
          <w:b/>
          <w:sz w:val="22"/>
          <w:lang w:val="ru-RU"/>
        </w:rPr>
        <w:t xml:space="preserve"> </w:t>
      </w:r>
      <w:r w:rsidRPr="002A08B1">
        <w:rPr>
          <w:sz w:val="22"/>
          <w:lang w:val="ru-RU"/>
        </w:rPr>
        <w:t>(на родном языке)</w:t>
      </w:r>
      <w:r w:rsidR="007C13E0">
        <w:rPr>
          <w:b/>
          <w:sz w:val="22"/>
          <w:lang w:val="ru-RU"/>
        </w:rPr>
        <w:t xml:space="preserve">, ТЕЛЕФОН, </w:t>
      </w:r>
      <w:r w:rsidRPr="002A08B1">
        <w:rPr>
          <w:b/>
          <w:sz w:val="22"/>
          <w:lang w:val="ru-RU"/>
        </w:rPr>
        <w:t xml:space="preserve"> </w:t>
      </w:r>
      <w:r w:rsidRPr="002A08B1">
        <w:rPr>
          <w:b/>
          <w:sz w:val="22"/>
          <w:u w:val="single"/>
          <w:lang w:val="pl-PL"/>
        </w:rPr>
        <w:t>E</w:t>
      </w:r>
      <w:r w:rsidRPr="002A08B1">
        <w:rPr>
          <w:b/>
          <w:sz w:val="22"/>
          <w:u w:val="single"/>
          <w:lang w:val="ru-RU"/>
        </w:rPr>
        <w:t>-</w:t>
      </w:r>
      <w:r w:rsidRPr="002A08B1">
        <w:rPr>
          <w:b/>
          <w:sz w:val="22"/>
          <w:u w:val="single"/>
          <w:lang w:val="pl-PL"/>
        </w:rPr>
        <w:t>MAIL</w:t>
      </w:r>
      <w:r w:rsidRPr="002A08B1">
        <w:rPr>
          <w:sz w:val="22"/>
          <w:lang w:val="ru-RU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="00E728B5" w:rsidRPr="002A08B1">
        <w:rPr>
          <w:sz w:val="22"/>
          <w:lang w:val="ru-RU"/>
        </w:rPr>
        <w:t xml:space="preserve">. . . . </w:t>
      </w:r>
    </w:p>
    <w:p w14:paraId="59155EF3" w14:textId="77777777" w:rsidR="00416D10" w:rsidRPr="002A08B1" w:rsidRDefault="00416D10" w:rsidP="00416D10">
      <w:pPr>
        <w:numPr>
          <w:ilvl w:val="0"/>
          <w:numId w:val="4"/>
        </w:numPr>
        <w:spacing w:line="360" w:lineRule="auto"/>
        <w:ind w:left="1418" w:hanging="284"/>
        <w:rPr>
          <w:sz w:val="22"/>
          <w:lang w:val="ru-RU"/>
        </w:rPr>
      </w:pPr>
      <w:r w:rsidRPr="002A08B1">
        <w:rPr>
          <w:b/>
          <w:sz w:val="22"/>
          <w:lang w:val="ru-RU"/>
        </w:rPr>
        <w:t>ВУЗ, ИНСТИТУТ, КАФЕДРА</w:t>
      </w:r>
      <w:r w:rsidRPr="002A08B1">
        <w:rPr>
          <w:sz w:val="22"/>
          <w:lang w:val="ru-RU"/>
        </w:rPr>
        <w:t xml:space="preserve"> (на русском и родном языках) . . . . . . . . . . . . . . . . . . . . . . . . . . . . . . . . . . . . . . . . . . . . . . . . . . . . . . . . . . . . . . . . . . . . . . . . . . . . . . . . . . . . . . . . . . . . . . . . . . . . . . . . . . . . . . . . . . .</w:t>
      </w:r>
      <w:r w:rsidR="00233108">
        <w:rPr>
          <w:sz w:val="22"/>
          <w:lang w:val="ru-RU"/>
        </w:rPr>
        <w:t xml:space="preserve"> </w:t>
      </w:r>
      <w:r w:rsidRPr="002A08B1">
        <w:rPr>
          <w:sz w:val="22"/>
          <w:lang w:val="ru-RU"/>
        </w:rPr>
        <w:t>. . .</w:t>
      </w:r>
      <w:r w:rsidR="00233108">
        <w:rPr>
          <w:sz w:val="22"/>
          <w:lang w:val="ru-RU"/>
        </w:rPr>
        <w:t xml:space="preserve"> </w:t>
      </w:r>
      <w:r w:rsidRPr="002A08B1">
        <w:rPr>
          <w:sz w:val="22"/>
          <w:lang w:val="ru-RU"/>
        </w:rPr>
        <w:t>. . . . . . . . . . . . . . . . . . . . . . . . . . . . . . . . . . . . . . . . . . . . . . . . . . . . . . . . . . . . . . . . . . . . . . . . . . . . . . . . . . . . . . . . .</w:t>
      </w:r>
      <w:r w:rsidR="00233108">
        <w:rPr>
          <w:sz w:val="22"/>
          <w:lang w:val="ru-RU"/>
        </w:rPr>
        <w:t xml:space="preserve"> </w:t>
      </w:r>
      <w:r w:rsidRPr="002A08B1">
        <w:rPr>
          <w:sz w:val="22"/>
          <w:lang w:val="ru-RU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23E86493" w14:textId="77777777" w:rsidR="00BE3582" w:rsidRDefault="00394056" w:rsidP="00394056">
      <w:pPr>
        <w:pStyle w:val="Bezodstpw"/>
        <w:rPr>
          <w:lang w:val="pl-PL"/>
        </w:rPr>
      </w:pPr>
      <w:r w:rsidRPr="00394056">
        <w:rPr>
          <w:b/>
          <w:lang w:val="ru-RU"/>
        </w:rPr>
        <w:t xml:space="preserve">                   6.</w:t>
      </w:r>
      <w:r w:rsidR="00416D10" w:rsidRPr="002A08B1">
        <w:rPr>
          <w:b/>
          <w:lang w:val="ru-RU"/>
        </w:rPr>
        <w:t xml:space="preserve">СЕКЦИЯ </w:t>
      </w:r>
      <w:r w:rsidR="00416D10" w:rsidRPr="002A08B1">
        <w:rPr>
          <w:lang w:val="ru-RU"/>
        </w:rPr>
        <w:t>. . . . . . . . .</w:t>
      </w:r>
      <w:r w:rsidR="00233108">
        <w:rPr>
          <w:lang w:val="ru-RU"/>
        </w:rPr>
        <w:t xml:space="preserve"> </w:t>
      </w:r>
      <w:r w:rsidR="00A51088" w:rsidRPr="002A08B1">
        <w:rPr>
          <w:lang w:val="ru-RU"/>
        </w:rPr>
        <w:t>. . .</w:t>
      </w:r>
      <w:r w:rsidR="00233108">
        <w:rPr>
          <w:lang w:val="ru-RU"/>
        </w:rPr>
        <w:t xml:space="preserve"> </w:t>
      </w:r>
      <w:r w:rsidR="00A51088" w:rsidRPr="002A08B1">
        <w:rPr>
          <w:lang w:val="ru-RU"/>
        </w:rPr>
        <w:t>. . . . . .</w:t>
      </w:r>
      <w:r w:rsidR="00233108">
        <w:rPr>
          <w:lang w:val="ru-RU"/>
        </w:rPr>
        <w:t xml:space="preserve"> </w:t>
      </w:r>
      <w:r w:rsidR="00A51088" w:rsidRPr="002A08B1">
        <w:rPr>
          <w:lang w:val="ru-RU"/>
        </w:rPr>
        <w:t xml:space="preserve">. . . </w:t>
      </w:r>
      <w:r w:rsidR="00BE3582">
        <w:rPr>
          <w:lang w:val="ru-RU"/>
        </w:rPr>
        <w:t>…</w:t>
      </w:r>
      <w:r w:rsidR="00BE3582">
        <w:rPr>
          <w:lang w:val="pl-PL"/>
        </w:rPr>
        <w:t>………………………………………………</w:t>
      </w:r>
      <w:proofErr w:type="gramStart"/>
      <w:r w:rsidR="00BE3582">
        <w:rPr>
          <w:lang w:val="pl-PL"/>
        </w:rPr>
        <w:t>…….</w:t>
      </w:r>
      <w:proofErr w:type="gramEnd"/>
      <w:r w:rsidR="00BE3582">
        <w:rPr>
          <w:lang w:val="pl-PL"/>
        </w:rPr>
        <w:t>.</w:t>
      </w:r>
    </w:p>
    <w:p w14:paraId="25671C24" w14:textId="77777777" w:rsidR="00BE3582" w:rsidRPr="00843817" w:rsidRDefault="00843817" w:rsidP="00BE3582">
      <w:pPr>
        <w:pStyle w:val="Bezodstpw"/>
        <w:rPr>
          <w:lang w:val="ru-RU"/>
        </w:rPr>
      </w:pP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 w:rsidRPr="00843817">
        <w:rPr>
          <w:sz w:val="20"/>
          <w:lang w:val="ru-RU"/>
        </w:rPr>
        <w:t>(</w:t>
      </w:r>
      <w:r>
        <w:rPr>
          <w:sz w:val="20"/>
          <w:lang w:val="ru-RU"/>
        </w:rPr>
        <w:t>реферат будет включен организаторами в соответствующую секцию после получения заявки</w:t>
      </w:r>
      <w:r w:rsidR="00BE3582" w:rsidRPr="00843817">
        <w:rPr>
          <w:sz w:val="20"/>
          <w:lang w:val="ru-RU"/>
        </w:rPr>
        <w:t>)</w:t>
      </w:r>
      <w:r w:rsidR="00BE3582" w:rsidRPr="00843817">
        <w:rPr>
          <w:lang w:val="ru-RU"/>
        </w:rPr>
        <w:tab/>
      </w:r>
    </w:p>
    <w:p w14:paraId="7FAF6884" w14:textId="77777777" w:rsidR="00416D10" w:rsidRPr="00843817" w:rsidRDefault="00416D10" w:rsidP="00BE3582">
      <w:pPr>
        <w:pStyle w:val="Bezodstpw"/>
        <w:ind w:left="720"/>
        <w:rPr>
          <w:lang w:val="ru-RU"/>
        </w:rPr>
      </w:pPr>
    </w:p>
    <w:p w14:paraId="07498F2F" w14:textId="77777777" w:rsidR="00BE3582" w:rsidRDefault="00BE3582" w:rsidP="00BE3582">
      <w:pPr>
        <w:pStyle w:val="Bezodstpw"/>
        <w:numPr>
          <w:ilvl w:val="0"/>
          <w:numId w:val="7"/>
        </w:numPr>
        <w:rPr>
          <w:b/>
          <w:lang w:val="ru-RU"/>
        </w:rPr>
      </w:pPr>
      <w:r w:rsidRPr="00BE3582">
        <w:rPr>
          <w:b/>
          <w:lang w:val="ru-RU"/>
        </w:rPr>
        <w:t xml:space="preserve">   ВЫСТУПЛЕНИЕ НА ЯЗЫКЕ: </w:t>
      </w:r>
      <w:proofErr w:type="gramStart"/>
      <w:r w:rsidRPr="007C13E0">
        <w:rPr>
          <w:lang w:val="ru-RU"/>
        </w:rPr>
        <w:t xml:space="preserve">РУССКИЙ,   </w:t>
      </w:r>
      <w:proofErr w:type="gramEnd"/>
      <w:r w:rsidRPr="007C13E0">
        <w:rPr>
          <w:lang w:val="ru-RU"/>
        </w:rPr>
        <w:t xml:space="preserve"> АНГЛИЙСКИЙ,    ПОЛЬСКИЙ</w:t>
      </w:r>
    </w:p>
    <w:p w14:paraId="2C06C209" w14:textId="77777777" w:rsidR="00BE3582" w:rsidRPr="00BE3582" w:rsidRDefault="00BE3582" w:rsidP="00BE3582">
      <w:pPr>
        <w:pStyle w:val="Bezodstpw"/>
        <w:ind w:left="1494"/>
        <w:rPr>
          <w:b/>
          <w:lang w:val="ru-RU"/>
        </w:rPr>
      </w:pPr>
    </w:p>
    <w:p w14:paraId="1A4EA372" w14:textId="77777777" w:rsidR="00416D10" w:rsidRPr="002A08B1" w:rsidRDefault="00416D10" w:rsidP="000720CF">
      <w:pPr>
        <w:numPr>
          <w:ilvl w:val="0"/>
          <w:numId w:val="7"/>
        </w:numPr>
        <w:spacing w:line="360" w:lineRule="auto"/>
        <w:ind w:left="1418" w:hanging="284"/>
        <w:rPr>
          <w:sz w:val="22"/>
          <w:lang w:val="ru-RU"/>
        </w:rPr>
      </w:pPr>
      <w:r w:rsidRPr="002A08B1">
        <w:rPr>
          <w:b/>
          <w:sz w:val="22"/>
          <w:lang w:val="ru-RU"/>
        </w:rPr>
        <w:t>ТЕМА</w:t>
      </w:r>
      <w:r w:rsidRPr="00BE3582">
        <w:rPr>
          <w:b/>
          <w:sz w:val="22"/>
          <w:lang w:val="ru-RU"/>
        </w:rPr>
        <w:t xml:space="preserve"> </w:t>
      </w:r>
      <w:r w:rsidRPr="002A08B1">
        <w:rPr>
          <w:b/>
          <w:sz w:val="22"/>
          <w:lang w:val="ru-RU"/>
        </w:rPr>
        <w:t>ДОКЛАДА</w:t>
      </w:r>
      <w:r w:rsidR="00233108" w:rsidRPr="00BE3582">
        <w:rPr>
          <w:b/>
          <w:sz w:val="22"/>
          <w:lang w:val="ru-RU"/>
        </w:rPr>
        <w:t xml:space="preserve"> </w:t>
      </w:r>
      <w:r w:rsidRPr="002A08B1">
        <w:rPr>
          <w:b/>
          <w:sz w:val="22"/>
          <w:lang w:val="ru-RU"/>
        </w:rPr>
        <w:t>на</w:t>
      </w:r>
      <w:r w:rsidRPr="00BE3582">
        <w:rPr>
          <w:b/>
          <w:sz w:val="22"/>
          <w:lang w:val="ru-RU"/>
        </w:rPr>
        <w:t xml:space="preserve"> </w:t>
      </w:r>
      <w:r w:rsidRPr="002A08B1">
        <w:rPr>
          <w:b/>
          <w:sz w:val="22"/>
          <w:lang w:val="ru-RU"/>
        </w:rPr>
        <w:t>русском</w:t>
      </w:r>
      <w:r w:rsidRPr="00BE3582">
        <w:rPr>
          <w:b/>
          <w:sz w:val="22"/>
          <w:lang w:val="ru-RU"/>
        </w:rPr>
        <w:t xml:space="preserve"> </w:t>
      </w:r>
      <w:r w:rsidRPr="002A08B1">
        <w:rPr>
          <w:b/>
          <w:sz w:val="22"/>
          <w:lang w:val="ru-RU"/>
        </w:rPr>
        <w:t>языке</w:t>
      </w:r>
      <w:r w:rsidRPr="00BE3582">
        <w:rPr>
          <w:sz w:val="22"/>
          <w:lang w:val="ru-RU"/>
        </w:rPr>
        <w:t xml:space="preserve"> . . </w:t>
      </w:r>
      <w:r w:rsidR="00C13E8A" w:rsidRPr="00BE3582">
        <w:rPr>
          <w:sz w:val="22"/>
          <w:lang w:val="ru-RU"/>
        </w:rPr>
        <w:t>. . . .</w:t>
      </w:r>
      <w:r w:rsidRPr="00BE3582">
        <w:rPr>
          <w:sz w:val="22"/>
          <w:lang w:val="ru-RU"/>
        </w:rPr>
        <w:t xml:space="preserve">. . . . . . </w:t>
      </w:r>
      <w:r w:rsidRPr="002A08B1">
        <w:rPr>
          <w:sz w:val="22"/>
          <w:lang w:val="ru-RU"/>
        </w:rPr>
        <w:t>. . . . . . . . . . . . . . . . . . . . . . . . . . . . . .</w:t>
      </w:r>
      <w:r w:rsidR="00B2125B" w:rsidRPr="002A08B1">
        <w:rPr>
          <w:sz w:val="22"/>
          <w:lang w:val="ru-RU"/>
        </w:rPr>
        <w:t xml:space="preserve"> . . . . . .</w:t>
      </w:r>
      <w:r w:rsidR="00233108">
        <w:rPr>
          <w:sz w:val="22"/>
          <w:lang w:val="ru-RU"/>
        </w:rPr>
        <w:t xml:space="preserve"> </w:t>
      </w:r>
      <w:r w:rsidR="00C13E8A" w:rsidRPr="002A08B1">
        <w:rPr>
          <w:sz w:val="22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E10D87" w14:textId="77777777" w:rsidR="00233108" w:rsidRPr="00233108" w:rsidRDefault="00416D10" w:rsidP="00233108">
      <w:pPr>
        <w:numPr>
          <w:ilvl w:val="0"/>
          <w:numId w:val="7"/>
        </w:numPr>
        <w:spacing w:line="360" w:lineRule="auto"/>
        <w:ind w:left="1418" w:hanging="284"/>
        <w:rPr>
          <w:b/>
          <w:sz w:val="22"/>
          <w:lang w:val="ru-RU"/>
        </w:rPr>
      </w:pPr>
      <w:r w:rsidRPr="00233108">
        <w:rPr>
          <w:b/>
          <w:sz w:val="22"/>
          <w:lang w:val="ru-RU"/>
        </w:rPr>
        <w:lastRenderedPageBreak/>
        <w:t>ТЕМА ДОКЛАДА</w:t>
      </w:r>
      <w:r w:rsidR="00233108" w:rsidRPr="00233108">
        <w:rPr>
          <w:b/>
          <w:sz w:val="22"/>
          <w:lang w:val="ru-RU"/>
        </w:rPr>
        <w:t xml:space="preserve"> </w:t>
      </w:r>
      <w:r w:rsidRPr="00233108">
        <w:rPr>
          <w:b/>
          <w:sz w:val="22"/>
          <w:lang w:val="ru-RU"/>
        </w:rPr>
        <w:t>на английском языке</w:t>
      </w:r>
      <w:r w:rsidRPr="00233108">
        <w:rPr>
          <w:sz w:val="22"/>
          <w:lang w:val="ru-RU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="007C13E0">
        <w:rPr>
          <w:sz w:val="22"/>
          <w:lang w:val="ru-RU"/>
        </w:rPr>
        <w:t xml:space="preserve"> . . . . . . ................</w:t>
      </w:r>
    </w:p>
    <w:p w14:paraId="35D0C7F7" w14:textId="77777777" w:rsidR="00A51088" w:rsidRPr="007C13E0" w:rsidRDefault="00A51088" w:rsidP="00233108">
      <w:pPr>
        <w:numPr>
          <w:ilvl w:val="0"/>
          <w:numId w:val="7"/>
        </w:numPr>
        <w:spacing w:line="360" w:lineRule="auto"/>
        <w:ind w:left="1418" w:hanging="284"/>
        <w:rPr>
          <w:sz w:val="22"/>
          <w:lang w:val="ru-RU"/>
        </w:rPr>
      </w:pPr>
      <w:r w:rsidRPr="00233108">
        <w:rPr>
          <w:b/>
          <w:sz w:val="22"/>
          <w:lang w:val="ru-RU"/>
        </w:rPr>
        <w:t xml:space="preserve">Резюме доклада на русском </w:t>
      </w:r>
      <w:r w:rsidRPr="007C13E0">
        <w:rPr>
          <w:sz w:val="22"/>
          <w:lang w:val="ru-RU"/>
        </w:rPr>
        <w:t>языке</w:t>
      </w:r>
      <w:r w:rsidR="007C13E0" w:rsidRPr="007C13E0">
        <w:rPr>
          <w:sz w:val="22"/>
          <w:lang w:val="ru-RU"/>
        </w:rPr>
        <w:t xml:space="preserve"> (500-1000 </w:t>
      </w:r>
      <w:r w:rsidR="007C13E0" w:rsidRPr="007C13E0">
        <w:rPr>
          <w:sz w:val="22"/>
          <w:lang w:val="pl-PL"/>
        </w:rPr>
        <w:t>znak</w:t>
      </w:r>
      <w:r w:rsidR="007C13E0" w:rsidRPr="007C13E0">
        <w:rPr>
          <w:sz w:val="22"/>
          <w:lang w:val="ru-RU"/>
        </w:rPr>
        <w:t>ó</w:t>
      </w:r>
      <w:r w:rsidR="007C13E0" w:rsidRPr="007C13E0">
        <w:rPr>
          <w:sz w:val="22"/>
          <w:lang w:val="pl-PL"/>
        </w:rPr>
        <w:t>w</w:t>
      </w:r>
      <w:r w:rsidR="007C13E0" w:rsidRPr="007C13E0">
        <w:rPr>
          <w:sz w:val="22"/>
          <w:lang w:val="ru-RU"/>
        </w:rPr>
        <w:t>)</w:t>
      </w:r>
      <w:r w:rsidRPr="007C13E0">
        <w:rPr>
          <w:sz w:val="22"/>
          <w:lang w:val="ru-RU"/>
        </w:rPr>
        <w:t>:</w:t>
      </w:r>
    </w:p>
    <w:p w14:paraId="259412FE" w14:textId="77777777" w:rsidR="00A51088" w:rsidRPr="002A08B1" w:rsidRDefault="00A51088" w:rsidP="00416D10">
      <w:pPr>
        <w:spacing w:line="360" w:lineRule="auto"/>
        <w:ind w:left="1418"/>
        <w:rPr>
          <w:sz w:val="22"/>
          <w:lang w:val="pl-PL"/>
        </w:rPr>
      </w:pPr>
      <w:r w:rsidRPr="002A08B1">
        <w:rPr>
          <w:sz w:val="22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33108">
        <w:rPr>
          <w:sz w:val="22"/>
          <w:lang w:val="ru-RU"/>
        </w:rPr>
        <w:t>.............</w:t>
      </w:r>
    </w:p>
    <w:p w14:paraId="3CA95FF5" w14:textId="77777777" w:rsidR="00843817" w:rsidRPr="00843817" w:rsidRDefault="007C13E0" w:rsidP="007C13E0">
      <w:pPr>
        <w:numPr>
          <w:ilvl w:val="0"/>
          <w:numId w:val="7"/>
        </w:numPr>
        <w:rPr>
          <w:sz w:val="22"/>
          <w:lang w:val="ru-RU"/>
        </w:rPr>
      </w:pPr>
      <w:r w:rsidRPr="00843817">
        <w:rPr>
          <w:sz w:val="22"/>
          <w:szCs w:val="22"/>
          <w:lang w:val="ru-RU"/>
        </w:rPr>
        <w:t xml:space="preserve"> </w:t>
      </w:r>
      <w:r w:rsidR="00843817">
        <w:rPr>
          <w:b/>
          <w:sz w:val="22"/>
          <w:szCs w:val="22"/>
          <w:lang w:val="ru-RU"/>
        </w:rPr>
        <w:t>ТЕХНИЧЕСКОЕ ОБОРУДОВАНИЕ НЕОБХОДИМОЕ ДЛЯ ВЫСТУПЛЕНИЯ</w:t>
      </w:r>
      <w:r w:rsidR="00843817">
        <w:rPr>
          <w:sz w:val="22"/>
          <w:szCs w:val="22"/>
          <w:lang w:val="ru-RU"/>
        </w:rPr>
        <w:t>:</w:t>
      </w:r>
    </w:p>
    <w:p w14:paraId="48D310FF" w14:textId="77777777" w:rsidR="00843817" w:rsidRDefault="00843817" w:rsidP="00843817">
      <w:pPr>
        <w:ind w:left="1494"/>
        <w:rPr>
          <w:sz w:val="22"/>
          <w:szCs w:val="22"/>
          <w:lang w:val="ru-RU"/>
        </w:rPr>
      </w:pPr>
    </w:p>
    <w:p w14:paraId="643FDC0E" w14:textId="77777777" w:rsidR="00416D10" w:rsidRPr="00843817" w:rsidRDefault="007C13E0" w:rsidP="00843817">
      <w:pPr>
        <w:ind w:left="1494"/>
        <w:rPr>
          <w:sz w:val="22"/>
          <w:lang w:val="ru-RU"/>
        </w:rPr>
      </w:pPr>
      <w:r w:rsidRPr="00843817">
        <w:rPr>
          <w:sz w:val="22"/>
          <w:lang w:val="ru-RU"/>
        </w:rPr>
        <w:t xml:space="preserve"> …………………………………………….</w:t>
      </w:r>
      <w:r w:rsidR="00843817">
        <w:rPr>
          <w:sz w:val="22"/>
          <w:lang w:val="ru-RU"/>
        </w:rPr>
        <w:t>...................................................................................</w:t>
      </w:r>
    </w:p>
    <w:p w14:paraId="00E9E1A0" w14:textId="77777777" w:rsidR="007C13E0" w:rsidRPr="00843817" w:rsidRDefault="007C13E0" w:rsidP="00416D10">
      <w:pPr>
        <w:ind w:left="2268" w:hanging="850"/>
        <w:rPr>
          <w:sz w:val="22"/>
          <w:lang w:val="ru-RU"/>
        </w:rPr>
      </w:pPr>
    </w:p>
    <w:p w14:paraId="2781771E" w14:textId="77777777" w:rsidR="007C13E0" w:rsidRPr="00843817" w:rsidRDefault="007C13E0" w:rsidP="00416D10">
      <w:pPr>
        <w:ind w:left="2268" w:hanging="850"/>
        <w:rPr>
          <w:sz w:val="22"/>
          <w:lang w:val="ru-RU"/>
        </w:rPr>
      </w:pPr>
    </w:p>
    <w:p w14:paraId="2CC37206" w14:textId="77777777" w:rsidR="007C13E0" w:rsidRPr="00843817" w:rsidRDefault="007C13E0" w:rsidP="00416D10">
      <w:pPr>
        <w:ind w:left="2268" w:hanging="850"/>
        <w:rPr>
          <w:sz w:val="22"/>
          <w:lang w:val="ru-RU"/>
        </w:rPr>
      </w:pPr>
    </w:p>
    <w:p w14:paraId="60FA1107" w14:textId="77777777" w:rsidR="00416D10" w:rsidRPr="00843817" w:rsidRDefault="00416D10" w:rsidP="00416D10">
      <w:pPr>
        <w:spacing w:line="120" w:lineRule="auto"/>
        <w:ind w:left="2268" w:hanging="850"/>
        <w:rPr>
          <w:sz w:val="22"/>
          <w:lang w:val="ru-RU"/>
        </w:rPr>
      </w:pPr>
    </w:p>
    <w:p w14:paraId="746C2E9E" w14:textId="77777777" w:rsidR="00416D10" w:rsidRPr="002A08B1" w:rsidRDefault="00B959F3" w:rsidP="00B959F3">
      <w:pPr>
        <w:spacing w:line="120" w:lineRule="auto"/>
        <w:ind w:left="2268" w:hanging="850"/>
        <w:rPr>
          <w:sz w:val="22"/>
          <w:lang w:val="ru-RU"/>
        </w:rPr>
      </w:pPr>
      <w:r w:rsidRPr="002A08B1">
        <w:rPr>
          <w:sz w:val="22"/>
          <w:lang w:val="ru-RU"/>
        </w:rPr>
        <w:t>………………………………….</w:t>
      </w:r>
      <w:r w:rsidRPr="002A08B1">
        <w:rPr>
          <w:sz w:val="22"/>
          <w:lang w:val="ru-RU"/>
        </w:rPr>
        <w:tab/>
      </w:r>
      <w:r w:rsidRPr="002A08B1">
        <w:rPr>
          <w:sz w:val="22"/>
          <w:lang w:val="ru-RU"/>
        </w:rPr>
        <w:tab/>
      </w:r>
      <w:r w:rsidRPr="002A08B1">
        <w:rPr>
          <w:sz w:val="22"/>
          <w:lang w:val="ru-RU"/>
        </w:rPr>
        <w:tab/>
      </w:r>
      <w:r w:rsidRPr="002A08B1">
        <w:rPr>
          <w:sz w:val="22"/>
          <w:lang w:val="ru-RU"/>
        </w:rPr>
        <w:tab/>
        <w:t>…………………………………….</w:t>
      </w:r>
    </w:p>
    <w:p w14:paraId="7545494C" w14:textId="77777777" w:rsidR="00416D10" w:rsidRPr="002A08B1" w:rsidRDefault="00B959F3" w:rsidP="00233108">
      <w:pPr>
        <w:ind w:left="709" w:firstLine="709"/>
        <w:jc w:val="center"/>
        <w:rPr>
          <w:sz w:val="22"/>
          <w:lang w:val="ru-RU"/>
        </w:rPr>
      </w:pPr>
      <w:r w:rsidRPr="002A08B1">
        <w:rPr>
          <w:sz w:val="22"/>
          <w:lang w:val="ru-RU"/>
        </w:rPr>
        <w:t>дата</w:t>
      </w:r>
      <w:r w:rsidRPr="002A08B1">
        <w:rPr>
          <w:sz w:val="22"/>
          <w:lang w:val="ru-RU"/>
        </w:rPr>
        <w:tab/>
      </w:r>
      <w:r w:rsidRPr="002A08B1">
        <w:rPr>
          <w:sz w:val="22"/>
          <w:lang w:val="ru-RU"/>
        </w:rPr>
        <w:tab/>
      </w:r>
      <w:r w:rsidRPr="002A08B1">
        <w:rPr>
          <w:sz w:val="22"/>
          <w:lang w:val="ru-RU"/>
        </w:rPr>
        <w:tab/>
      </w:r>
      <w:r w:rsidRPr="002A08B1">
        <w:rPr>
          <w:sz w:val="22"/>
          <w:lang w:val="ru-RU"/>
        </w:rPr>
        <w:tab/>
      </w:r>
      <w:r w:rsidRPr="002A08B1">
        <w:rPr>
          <w:sz w:val="22"/>
          <w:lang w:val="ru-RU"/>
        </w:rPr>
        <w:tab/>
      </w:r>
      <w:r w:rsidRPr="002A08B1">
        <w:rPr>
          <w:sz w:val="22"/>
          <w:lang w:val="ru-RU"/>
        </w:rPr>
        <w:tab/>
      </w:r>
      <w:r w:rsidRPr="002A08B1">
        <w:rPr>
          <w:sz w:val="22"/>
          <w:lang w:val="ru-RU"/>
        </w:rPr>
        <w:tab/>
      </w:r>
      <w:r w:rsidR="00233108">
        <w:rPr>
          <w:sz w:val="22"/>
          <w:lang w:val="ru-RU"/>
        </w:rPr>
        <w:t xml:space="preserve"> </w:t>
      </w:r>
      <w:r w:rsidR="001A4126" w:rsidRPr="002A08B1">
        <w:rPr>
          <w:sz w:val="22"/>
          <w:lang w:val="ru-RU"/>
        </w:rPr>
        <w:t>подпись</w:t>
      </w:r>
    </w:p>
    <w:p w14:paraId="7E19EA02" w14:textId="77777777" w:rsidR="007B49D0" w:rsidRPr="002A08B1" w:rsidRDefault="00233108" w:rsidP="001C4606">
      <w:pPr>
        <w:ind w:left="2268" w:hanging="850"/>
        <w:rPr>
          <w:sz w:val="22"/>
          <w:lang w:val="ru-RU"/>
        </w:rPr>
      </w:pPr>
      <w:r>
        <w:rPr>
          <w:sz w:val="22"/>
          <w:lang w:val="ru-RU"/>
        </w:rPr>
        <w:t xml:space="preserve"> </w:t>
      </w:r>
    </w:p>
    <w:p w14:paraId="4333433D" w14:textId="77777777" w:rsidR="005E518F" w:rsidRPr="002A08B1" w:rsidRDefault="001A4126" w:rsidP="00E728B5">
      <w:pPr>
        <w:ind w:left="2268" w:hanging="850"/>
        <w:jc w:val="center"/>
        <w:rPr>
          <w:sz w:val="22"/>
          <w:lang w:val="ru-RU"/>
        </w:rPr>
      </w:pPr>
      <w:r w:rsidRPr="002A08B1">
        <w:rPr>
          <w:b/>
          <w:sz w:val="22"/>
          <w:lang w:val="ru-RU"/>
        </w:rPr>
        <w:t>*</w:t>
      </w:r>
      <w:r w:rsidR="00843817">
        <w:rPr>
          <w:sz w:val="22"/>
          <w:lang w:val="ru-RU"/>
        </w:rPr>
        <w:t>Анкету</w:t>
      </w:r>
      <w:r w:rsidRPr="002A08B1">
        <w:rPr>
          <w:sz w:val="22"/>
          <w:lang w:val="ru-RU"/>
        </w:rPr>
        <w:t xml:space="preserve"> </w:t>
      </w:r>
      <w:r w:rsidR="00E6337C" w:rsidRPr="002A08B1">
        <w:rPr>
          <w:sz w:val="22"/>
          <w:lang w:val="ru-RU"/>
        </w:rPr>
        <w:t xml:space="preserve">следует </w:t>
      </w:r>
      <w:r w:rsidRPr="002A08B1">
        <w:rPr>
          <w:sz w:val="22"/>
          <w:lang w:val="ru-RU"/>
        </w:rPr>
        <w:t>заполнить печатными буквами</w:t>
      </w:r>
      <w:r w:rsidR="00081F14" w:rsidRPr="002A08B1">
        <w:rPr>
          <w:sz w:val="22"/>
          <w:lang w:val="ru-RU"/>
        </w:rPr>
        <w:t xml:space="preserve"> </w:t>
      </w:r>
      <w:proofErr w:type="gramStart"/>
      <w:r w:rsidR="00081F14" w:rsidRPr="002A08B1">
        <w:rPr>
          <w:sz w:val="22"/>
          <w:lang w:val="ru-RU"/>
        </w:rPr>
        <w:t xml:space="preserve">и </w:t>
      </w:r>
      <w:r w:rsidR="00843817">
        <w:rPr>
          <w:sz w:val="22"/>
          <w:lang w:val="ru-RU"/>
        </w:rPr>
        <w:t xml:space="preserve"> скан</w:t>
      </w:r>
      <w:proofErr w:type="gramEnd"/>
      <w:r w:rsidR="00843817">
        <w:rPr>
          <w:sz w:val="22"/>
          <w:lang w:val="ru-RU"/>
        </w:rPr>
        <w:t xml:space="preserve"> </w:t>
      </w:r>
      <w:r w:rsidR="00081F14" w:rsidRPr="002A08B1">
        <w:rPr>
          <w:sz w:val="22"/>
          <w:lang w:val="ru-RU"/>
        </w:rPr>
        <w:t>отправить до 31</w:t>
      </w:r>
      <w:r w:rsidR="00394056">
        <w:rPr>
          <w:sz w:val="22"/>
          <w:lang w:val="ru-RU"/>
        </w:rPr>
        <w:t xml:space="preserve"> мая 2023</w:t>
      </w:r>
      <w:r w:rsidR="007B49D0" w:rsidRPr="002A08B1">
        <w:rPr>
          <w:sz w:val="22"/>
          <w:lang w:val="ru-RU"/>
        </w:rPr>
        <w:t xml:space="preserve"> г.</w:t>
      </w:r>
    </w:p>
    <w:p w14:paraId="20A76663" w14:textId="77777777" w:rsidR="00524AAC" w:rsidRDefault="00233108" w:rsidP="00E728B5">
      <w:pPr>
        <w:ind w:left="2268" w:hanging="850"/>
        <w:jc w:val="center"/>
        <w:rPr>
          <w:sz w:val="22"/>
          <w:lang w:val="pl-PL"/>
        </w:rPr>
      </w:pPr>
      <w:r>
        <w:rPr>
          <w:b/>
          <w:sz w:val="22"/>
          <w:lang w:val="ru-RU"/>
        </w:rPr>
        <w:t xml:space="preserve"> </w:t>
      </w:r>
      <w:r w:rsidR="00524AAC" w:rsidRPr="002A08B1">
        <w:rPr>
          <w:b/>
          <w:sz w:val="22"/>
          <w:lang w:val="ru-RU"/>
        </w:rPr>
        <w:t xml:space="preserve">по электронному адресу: </w:t>
      </w:r>
      <w:hyperlink r:id="rId7" w:history="1">
        <w:r w:rsidR="00524AAC" w:rsidRPr="002A08B1">
          <w:rPr>
            <w:rStyle w:val="Hipercze"/>
            <w:b/>
            <w:sz w:val="22"/>
            <w:lang w:val="pl-PL"/>
          </w:rPr>
          <w:t>kawo</w:t>
        </w:r>
        <w:r w:rsidR="00524AAC" w:rsidRPr="002A08B1">
          <w:rPr>
            <w:rStyle w:val="Hipercze"/>
            <w:b/>
            <w:sz w:val="22"/>
            <w:lang w:val="ru-RU"/>
          </w:rPr>
          <w:t>@</w:t>
        </w:r>
        <w:proofErr w:type="spellStart"/>
        <w:r w:rsidR="00524AAC" w:rsidRPr="002A08B1">
          <w:rPr>
            <w:rStyle w:val="Hipercze"/>
            <w:b/>
            <w:sz w:val="22"/>
            <w:lang w:val="pl-PL"/>
          </w:rPr>
          <w:t>amu</w:t>
        </w:r>
        <w:proofErr w:type="spellEnd"/>
        <w:r w:rsidR="00524AAC" w:rsidRPr="002A08B1">
          <w:rPr>
            <w:rStyle w:val="Hipercze"/>
            <w:b/>
            <w:sz w:val="22"/>
            <w:lang w:val="ru-RU"/>
          </w:rPr>
          <w:t>.</w:t>
        </w:r>
        <w:proofErr w:type="spellStart"/>
        <w:r w:rsidR="00524AAC" w:rsidRPr="002A08B1">
          <w:rPr>
            <w:rStyle w:val="Hipercze"/>
            <w:b/>
            <w:sz w:val="22"/>
            <w:lang w:val="pl-PL"/>
          </w:rPr>
          <w:t>edu</w:t>
        </w:r>
        <w:proofErr w:type="spellEnd"/>
        <w:r w:rsidR="00524AAC" w:rsidRPr="002A08B1">
          <w:rPr>
            <w:rStyle w:val="Hipercze"/>
            <w:b/>
            <w:sz w:val="22"/>
            <w:lang w:val="ru-RU"/>
          </w:rPr>
          <w:t>.</w:t>
        </w:r>
        <w:proofErr w:type="spellStart"/>
        <w:r w:rsidR="00524AAC" w:rsidRPr="002A08B1">
          <w:rPr>
            <w:rStyle w:val="Hipercze"/>
            <w:b/>
            <w:sz w:val="22"/>
            <w:lang w:val="pl-PL"/>
          </w:rPr>
          <w:t>pl</w:t>
        </w:r>
        <w:proofErr w:type="spellEnd"/>
      </w:hyperlink>
      <w:r>
        <w:rPr>
          <w:b/>
          <w:sz w:val="22"/>
          <w:lang w:val="ru-RU"/>
        </w:rPr>
        <w:t xml:space="preserve"> </w:t>
      </w:r>
      <w:r w:rsidR="00524AAC" w:rsidRPr="002A08B1">
        <w:rPr>
          <w:b/>
          <w:sz w:val="22"/>
          <w:lang w:val="ru-RU"/>
        </w:rPr>
        <w:t xml:space="preserve">(секретарь Конференции </w:t>
      </w:r>
      <w:r w:rsidR="001C4606">
        <w:rPr>
          <w:b/>
          <w:sz w:val="22"/>
          <w:lang w:val="ru-RU"/>
        </w:rPr>
        <w:t>к.ф.н.</w:t>
      </w:r>
      <w:r w:rsidR="00524AAC" w:rsidRPr="002A08B1">
        <w:rPr>
          <w:b/>
          <w:sz w:val="22"/>
          <w:lang w:val="ru-RU"/>
        </w:rPr>
        <w:t xml:space="preserve"> </w:t>
      </w:r>
      <w:r w:rsidR="007B49D0" w:rsidRPr="002A08B1">
        <w:rPr>
          <w:b/>
          <w:sz w:val="22"/>
          <w:lang w:val="pl-PL"/>
        </w:rPr>
        <w:t>Wojciec</w:t>
      </w:r>
      <w:r w:rsidR="00E728B5" w:rsidRPr="002A08B1">
        <w:rPr>
          <w:b/>
          <w:sz w:val="22"/>
          <w:lang w:val="pl-PL"/>
        </w:rPr>
        <w:t>h</w:t>
      </w:r>
      <w:r w:rsidR="007B49D0" w:rsidRPr="002A08B1">
        <w:rPr>
          <w:b/>
          <w:sz w:val="22"/>
          <w:lang w:val="ru-RU"/>
        </w:rPr>
        <w:t xml:space="preserve"> </w:t>
      </w:r>
      <w:r w:rsidR="00524AAC" w:rsidRPr="002A08B1">
        <w:rPr>
          <w:b/>
          <w:sz w:val="22"/>
          <w:lang w:val="pl-PL"/>
        </w:rPr>
        <w:t>Kami</w:t>
      </w:r>
      <w:r w:rsidR="00524AAC" w:rsidRPr="002A08B1">
        <w:rPr>
          <w:b/>
          <w:sz w:val="22"/>
          <w:lang w:val="ru-RU"/>
        </w:rPr>
        <w:t>ń</w:t>
      </w:r>
      <w:proofErr w:type="spellStart"/>
      <w:r w:rsidR="00524AAC" w:rsidRPr="002A08B1">
        <w:rPr>
          <w:b/>
          <w:sz w:val="22"/>
          <w:lang w:val="pl-PL"/>
        </w:rPr>
        <w:t>ski</w:t>
      </w:r>
      <w:proofErr w:type="spellEnd"/>
      <w:r w:rsidR="00524AAC" w:rsidRPr="002A08B1">
        <w:rPr>
          <w:b/>
          <w:sz w:val="22"/>
          <w:lang w:val="ru-RU"/>
        </w:rPr>
        <w:t>)</w:t>
      </w:r>
      <w:r w:rsidR="00A33690" w:rsidRPr="002A08B1">
        <w:rPr>
          <w:b/>
          <w:sz w:val="22"/>
          <w:lang w:val="ru-RU"/>
        </w:rPr>
        <w:t xml:space="preserve"> </w:t>
      </w:r>
      <w:r w:rsidR="00A33690" w:rsidRPr="002A08B1">
        <w:rPr>
          <w:sz w:val="22"/>
          <w:lang w:val="ru-RU"/>
        </w:rPr>
        <w:t>либо по почтовому адресу:</w:t>
      </w:r>
    </w:p>
    <w:p w14:paraId="510F94AB" w14:textId="77777777" w:rsidR="007C13E0" w:rsidRPr="007C13E0" w:rsidRDefault="007C13E0" w:rsidP="00E728B5">
      <w:pPr>
        <w:ind w:left="2268" w:hanging="850"/>
        <w:jc w:val="center"/>
        <w:rPr>
          <w:sz w:val="22"/>
          <w:lang w:val="pl-PL"/>
        </w:rPr>
      </w:pPr>
    </w:p>
    <w:p w14:paraId="5DC74082" w14:textId="77777777" w:rsidR="00A33690" w:rsidRPr="002A08B1" w:rsidRDefault="00A33690" w:rsidP="00A33690">
      <w:pPr>
        <w:ind w:left="851"/>
        <w:jc w:val="center"/>
        <w:rPr>
          <w:sz w:val="22"/>
          <w:lang w:val="pl-PL"/>
        </w:rPr>
      </w:pPr>
      <w:r w:rsidRPr="002A08B1">
        <w:rPr>
          <w:sz w:val="22"/>
          <w:lang w:val="pl-PL"/>
        </w:rPr>
        <w:t>Uniwersytet im. Adama Mickiewicza</w:t>
      </w:r>
    </w:p>
    <w:p w14:paraId="400293A4" w14:textId="77777777" w:rsidR="00A33690" w:rsidRPr="002A08B1" w:rsidRDefault="00A33690" w:rsidP="00A33690">
      <w:pPr>
        <w:ind w:left="851"/>
        <w:jc w:val="center"/>
        <w:rPr>
          <w:sz w:val="22"/>
          <w:lang w:val="pl-PL"/>
        </w:rPr>
      </w:pPr>
      <w:r w:rsidRPr="002A08B1">
        <w:rPr>
          <w:sz w:val="22"/>
          <w:lang w:val="pl-PL"/>
        </w:rPr>
        <w:t>Wydział Neofilologii</w:t>
      </w:r>
    </w:p>
    <w:p w14:paraId="3DE6E14E" w14:textId="77777777" w:rsidR="00A33690" w:rsidRPr="002A08B1" w:rsidRDefault="00A33690" w:rsidP="00A33690">
      <w:pPr>
        <w:ind w:left="851"/>
        <w:jc w:val="center"/>
        <w:rPr>
          <w:sz w:val="22"/>
          <w:lang w:val="pl-PL"/>
        </w:rPr>
      </w:pPr>
      <w:r w:rsidRPr="002A08B1">
        <w:rPr>
          <w:sz w:val="22"/>
          <w:lang w:val="pl-PL"/>
        </w:rPr>
        <w:t>I</w:t>
      </w:r>
      <w:r w:rsidR="00394056">
        <w:rPr>
          <w:sz w:val="22"/>
          <w:lang w:val="pl-PL"/>
        </w:rPr>
        <w:t>nstytut Filologii Wschodniosłowiańskich</w:t>
      </w:r>
    </w:p>
    <w:p w14:paraId="5D5E484C" w14:textId="77777777" w:rsidR="00A33690" w:rsidRPr="002A08B1" w:rsidRDefault="00A33690" w:rsidP="00A33690">
      <w:pPr>
        <w:ind w:left="851"/>
        <w:jc w:val="center"/>
        <w:rPr>
          <w:sz w:val="22"/>
          <w:lang w:val="pl-PL"/>
        </w:rPr>
      </w:pPr>
      <w:r w:rsidRPr="002A08B1">
        <w:rPr>
          <w:sz w:val="22"/>
          <w:lang w:val="pl-PL"/>
        </w:rPr>
        <w:t>al. Niepodległości 4</w:t>
      </w:r>
    </w:p>
    <w:p w14:paraId="05087915" w14:textId="77777777" w:rsidR="00A33690" w:rsidRDefault="00A33690" w:rsidP="00A33690">
      <w:pPr>
        <w:ind w:left="851"/>
        <w:jc w:val="center"/>
        <w:rPr>
          <w:sz w:val="22"/>
        </w:rPr>
      </w:pPr>
      <w:r w:rsidRPr="002A08B1">
        <w:rPr>
          <w:sz w:val="22"/>
        </w:rPr>
        <w:t xml:space="preserve">61-874 </w:t>
      </w:r>
      <w:proofErr w:type="spellStart"/>
      <w:r w:rsidRPr="002A08B1">
        <w:rPr>
          <w:sz w:val="22"/>
        </w:rPr>
        <w:t>Poznań</w:t>
      </w:r>
      <w:proofErr w:type="spellEnd"/>
    </w:p>
    <w:p w14:paraId="3119DC91" w14:textId="77777777" w:rsidR="007C13E0" w:rsidRDefault="007C13E0" w:rsidP="00A33690">
      <w:pPr>
        <w:ind w:left="851"/>
        <w:jc w:val="center"/>
        <w:rPr>
          <w:sz w:val="22"/>
        </w:rPr>
      </w:pPr>
    </w:p>
    <w:p w14:paraId="482F7A85" w14:textId="77777777" w:rsidR="007C13E0" w:rsidRPr="002A08B1" w:rsidRDefault="007C13E0" w:rsidP="00A33690">
      <w:pPr>
        <w:ind w:left="851"/>
        <w:jc w:val="center"/>
        <w:rPr>
          <w:sz w:val="22"/>
        </w:rPr>
      </w:pPr>
      <w:r>
        <w:rPr>
          <w:sz w:val="22"/>
        </w:rPr>
        <w:t>tel. 48 61 829 3576</w:t>
      </w:r>
    </w:p>
    <w:p w14:paraId="607C23F8" w14:textId="77777777" w:rsidR="00A33690" w:rsidRPr="002A08B1" w:rsidRDefault="00A33690" w:rsidP="00A33690">
      <w:pPr>
        <w:pBdr>
          <w:bottom w:val="single" w:sz="6" w:space="1" w:color="auto"/>
        </w:pBdr>
        <w:ind w:left="1418"/>
        <w:rPr>
          <w:b/>
          <w:szCs w:val="24"/>
          <w:lang w:val="pl-PL"/>
        </w:rPr>
      </w:pPr>
    </w:p>
    <w:p w14:paraId="157CD144" w14:textId="77777777" w:rsidR="00A33690" w:rsidRPr="002A08B1" w:rsidRDefault="00A33690" w:rsidP="00A33690">
      <w:pPr>
        <w:ind w:left="1418"/>
        <w:rPr>
          <w:b/>
          <w:szCs w:val="24"/>
          <w:lang w:val="pl-PL"/>
        </w:rPr>
      </w:pPr>
    </w:p>
    <w:p w14:paraId="4EFCA8A6" w14:textId="77777777" w:rsidR="00C1540A" w:rsidRPr="002A08B1" w:rsidRDefault="00C1540A" w:rsidP="002A08B1">
      <w:pPr>
        <w:rPr>
          <w:sz w:val="22"/>
          <w:lang w:val="ru-RU"/>
        </w:rPr>
      </w:pPr>
    </w:p>
    <w:p w14:paraId="4DDED447" w14:textId="77777777" w:rsidR="00C1540A" w:rsidRPr="002A08B1" w:rsidRDefault="00C1540A" w:rsidP="00C1540A">
      <w:p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sz w:val="22"/>
          <w:lang w:val="ru-RU"/>
        </w:rPr>
      </w:pPr>
    </w:p>
    <w:p w14:paraId="788277D0" w14:textId="77777777" w:rsidR="00A33690" w:rsidRPr="002A08B1" w:rsidRDefault="00A33690" w:rsidP="00A33690">
      <w:pPr>
        <w:ind w:left="851"/>
        <w:jc w:val="center"/>
        <w:rPr>
          <w:sz w:val="22"/>
          <w:lang w:val="ru-RU"/>
        </w:rPr>
      </w:pPr>
    </w:p>
    <w:p w14:paraId="403B6677" w14:textId="77777777" w:rsidR="00A33690" w:rsidRPr="002A08B1" w:rsidRDefault="00A33690" w:rsidP="00A33690">
      <w:pPr>
        <w:ind w:left="2268" w:hanging="850"/>
        <w:rPr>
          <w:sz w:val="22"/>
          <w:lang w:val="ru-RU"/>
        </w:rPr>
      </w:pPr>
    </w:p>
    <w:sectPr w:rsidR="00A33690" w:rsidRPr="002A08B1" w:rsidSect="007F3920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552" w:right="1417" w:bottom="1417" w:left="0" w:header="0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6BFDF" w14:textId="77777777" w:rsidR="00B36C53" w:rsidRDefault="00B36C53" w:rsidP="00C00370">
      <w:r>
        <w:separator/>
      </w:r>
    </w:p>
  </w:endnote>
  <w:endnote w:type="continuationSeparator" w:id="0">
    <w:p w14:paraId="37393EA1" w14:textId="77777777" w:rsidR="00B36C53" w:rsidRDefault="00B36C53" w:rsidP="00C0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C8A2B" w14:textId="7DDCB1B8" w:rsidR="00E872AC" w:rsidRDefault="0038677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4DCF8C" wp14:editId="4969E0AA">
              <wp:simplePos x="0" y="0"/>
              <wp:positionH relativeFrom="column">
                <wp:posOffset>2858770</wp:posOffset>
              </wp:positionH>
              <wp:positionV relativeFrom="paragraph">
                <wp:posOffset>863600</wp:posOffset>
              </wp:positionV>
              <wp:extent cx="2204720" cy="267970"/>
              <wp:effectExtent l="1270" t="0" r="3810" b="1905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4720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35331" w14:textId="77777777" w:rsidR="00E872AC" w:rsidRPr="00754C36" w:rsidRDefault="00394056" w:rsidP="00754C36">
                          <w:r>
                            <w:rPr>
                              <w:b/>
                              <w:noProof/>
                              <w:color w:val="FFFFFF"/>
                              <w:sz w:val="20"/>
                            </w:rPr>
                            <w:t>ifw</w:t>
                          </w:r>
                          <w:r w:rsidR="00206786">
                            <w:rPr>
                              <w:b/>
                              <w:noProof/>
                              <w:color w:val="FFFFFF"/>
                              <w:sz w:val="20"/>
                            </w:rPr>
                            <w:t>.amu.edu.pl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4DCF8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225.1pt;margin-top:68pt;width:173.6pt;height:2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" filled="f" stroked="f">
              <v:textbox>
                <w:txbxContent>
                  <w:p w14:paraId="28135331" w14:textId="77777777" w:rsidR="00E872AC" w:rsidRPr="00754C36" w:rsidRDefault="00394056" w:rsidP="00754C36">
                    <w:r>
                      <w:rPr>
                        <w:b/>
                        <w:noProof/>
                        <w:color w:val="FFFFFF"/>
                        <w:sz w:val="20"/>
                      </w:rPr>
                      <w:t>ifw</w:t>
                    </w:r>
                    <w:r w:rsidR="00206786">
                      <w:rPr>
                        <w:b/>
                        <w:noProof/>
                        <w:color w:val="FFFFFF"/>
                        <w:sz w:val="20"/>
                      </w:rPr>
                      <w:t>.amu.edu.pl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2201CD5" wp14:editId="298EEE3A">
              <wp:simplePos x="0" y="0"/>
              <wp:positionH relativeFrom="column">
                <wp:posOffset>2799715</wp:posOffset>
              </wp:positionH>
              <wp:positionV relativeFrom="paragraph">
                <wp:posOffset>227330</wp:posOffset>
              </wp:positionV>
              <wp:extent cx="3954780" cy="626110"/>
              <wp:effectExtent l="0" t="0" r="0" b="381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780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41289" w14:textId="77777777" w:rsidR="00C9791C" w:rsidRPr="00C9791C" w:rsidRDefault="00C9791C" w:rsidP="00C9791C">
                          <w:pPr>
                            <w:rPr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r w:rsidRPr="00C9791C">
                            <w:rPr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Al. Niepodległości 4, Collegium Novum, 61-874 Poznań</w:t>
                          </w:r>
                        </w:p>
                        <w:p w14:paraId="0F97CEB1" w14:textId="77777777" w:rsidR="00C9791C" w:rsidRPr="00C9791C" w:rsidRDefault="00C9791C" w:rsidP="00C9791C">
                          <w:pPr>
                            <w:rPr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r w:rsidRPr="00C9791C">
                            <w:rPr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NIP 777 00 06 350, REGON 000001293</w:t>
                          </w:r>
                        </w:p>
                        <w:p w14:paraId="4DE10343" w14:textId="77777777" w:rsidR="00C9791C" w:rsidRPr="00B11244" w:rsidRDefault="00C9791C" w:rsidP="00C9791C">
                          <w:pPr>
                            <w:rPr>
                              <w:color w:val="000000"/>
                              <w:spacing w:val="-3"/>
                              <w:sz w:val="18"/>
                              <w:szCs w:val="14"/>
                              <w:lang w:val="de-DE" w:eastAsia="en-US"/>
                            </w:rPr>
                          </w:pPr>
                          <w:r w:rsidRPr="00E82B7B">
                            <w:rPr>
                              <w:color w:val="000000"/>
                              <w:spacing w:val="-3"/>
                              <w:sz w:val="18"/>
                              <w:szCs w:val="14"/>
                              <w:lang w:val="de-DE" w:eastAsia="en-US"/>
                            </w:rPr>
                            <w:t xml:space="preserve">tel. +48 61 829 35 </w:t>
                          </w:r>
                          <w:r w:rsidR="005C3F1C">
                            <w:rPr>
                              <w:color w:val="000000"/>
                              <w:spacing w:val="-3"/>
                              <w:sz w:val="18"/>
                              <w:szCs w:val="14"/>
                              <w:lang w:val="de-DE" w:eastAsia="en-US"/>
                            </w:rPr>
                            <w:t>76</w:t>
                          </w:r>
                          <w:r w:rsidRPr="00E82B7B">
                            <w:rPr>
                              <w:color w:val="000000"/>
                              <w:spacing w:val="-3"/>
                              <w:sz w:val="18"/>
                              <w:szCs w:val="14"/>
                              <w:lang w:val="de-DE" w:eastAsia="en-US"/>
                            </w:rPr>
                            <w:t xml:space="preserve">, fax. +48 </w:t>
                          </w:r>
                          <w:r w:rsidR="00B11244" w:rsidRPr="00B11244">
                            <w:rPr>
                              <w:color w:val="000000"/>
                              <w:spacing w:val="-3"/>
                              <w:sz w:val="18"/>
                              <w:szCs w:val="14"/>
                              <w:lang w:val="de-DE" w:eastAsia="en-US"/>
                            </w:rPr>
                            <w:t>61</w:t>
                          </w:r>
                          <w:r w:rsidR="00126C71">
                            <w:rPr>
                              <w:color w:val="000000"/>
                              <w:spacing w:val="-3"/>
                              <w:sz w:val="18"/>
                              <w:szCs w:val="14"/>
                              <w:lang w:val="de-DE" w:eastAsia="en-US"/>
                            </w:rPr>
                            <w:t> </w:t>
                          </w:r>
                          <w:r w:rsidR="00B11244" w:rsidRPr="00B11244">
                            <w:rPr>
                              <w:color w:val="000000"/>
                              <w:spacing w:val="-3"/>
                              <w:sz w:val="18"/>
                              <w:szCs w:val="14"/>
                              <w:lang w:val="de-DE" w:eastAsia="en-US"/>
                            </w:rPr>
                            <w:t>8</w:t>
                          </w:r>
                          <w:r w:rsidR="005C3F1C">
                            <w:rPr>
                              <w:color w:val="000000"/>
                              <w:spacing w:val="-3"/>
                              <w:sz w:val="18"/>
                              <w:szCs w:val="14"/>
                              <w:lang w:val="de-DE" w:eastAsia="en-US"/>
                            </w:rPr>
                            <w:t>29</w:t>
                          </w:r>
                          <w:r w:rsidR="00126C71">
                            <w:rPr>
                              <w:color w:val="000000"/>
                              <w:spacing w:val="-3"/>
                              <w:sz w:val="18"/>
                              <w:szCs w:val="14"/>
                              <w:lang w:val="de-DE" w:eastAsia="en-US"/>
                            </w:rPr>
                            <w:t xml:space="preserve"> </w:t>
                          </w:r>
                          <w:r w:rsidR="005C3F1C">
                            <w:rPr>
                              <w:color w:val="000000"/>
                              <w:spacing w:val="-3"/>
                              <w:sz w:val="18"/>
                              <w:szCs w:val="14"/>
                              <w:lang w:val="de-DE" w:eastAsia="en-US"/>
                            </w:rPr>
                            <w:t>35</w:t>
                          </w:r>
                          <w:r w:rsidR="00126C71">
                            <w:rPr>
                              <w:color w:val="000000"/>
                              <w:spacing w:val="-3"/>
                              <w:sz w:val="18"/>
                              <w:szCs w:val="14"/>
                              <w:lang w:val="de-DE" w:eastAsia="en-US"/>
                            </w:rPr>
                            <w:t xml:space="preserve"> </w:t>
                          </w:r>
                          <w:r w:rsidR="005C3F1C">
                            <w:rPr>
                              <w:color w:val="000000"/>
                              <w:spacing w:val="-3"/>
                              <w:sz w:val="18"/>
                              <w:szCs w:val="14"/>
                              <w:lang w:val="de-DE" w:eastAsia="en-US"/>
                            </w:rPr>
                            <w:t>75</w:t>
                          </w:r>
                        </w:p>
                        <w:p w14:paraId="4C470C90" w14:textId="77777777" w:rsidR="00E872AC" w:rsidRPr="00E82B7B" w:rsidRDefault="00394056" w:rsidP="00C9791C">
                          <w:pPr>
                            <w:rPr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color w:val="000000"/>
                              <w:spacing w:val="-3"/>
                              <w:sz w:val="18"/>
                              <w:szCs w:val="14"/>
                              <w:lang w:val="de-DE" w:eastAsia="en-US"/>
                            </w:rPr>
                            <w:t>ifw</w:t>
                          </w:r>
                          <w:r w:rsidR="000F1987" w:rsidRPr="000F1987">
                            <w:rPr>
                              <w:color w:val="000000"/>
                              <w:spacing w:val="-3"/>
                              <w:sz w:val="18"/>
                              <w:szCs w:val="14"/>
                              <w:lang w:val="de-DE" w:eastAsia="en-US"/>
                            </w:rPr>
                            <w:t>@amu.edu.pl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201CD5" id="Text Box 3" o:spid="_x0000_s1027" type="#_x0000_t202" style="position:absolute;left:0;text-align:left;margin-left:220.45pt;margin-top:17.9pt;width:311.4pt;height:4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" stroked="f">
              <v:textbox>
                <w:txbxContent>
                  <w:p w14:paraId="14941289" w14:textId="77777777" w:rsidR="00C9791C" w:rsidRPr="00C9791C" w:rsidRDefault="00C9791C" w:rsidP="00C9791C">
                    <w:pPr>
                      <w:rPr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r w:rsidRPr="00C9791C">
                      <w:rPr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Al. Niepodległości 4, Collegium Novum, 61-874 Poznań</w:t>
                    </w:r>
                  </w:p>
                  <w:p w14:paraId="0F97CEB1" w14:textId="77777777" w:rsidR="00C9791C" w:rsidRPr="00C9791C" w:rsidRDefault="00C9791C" w:rsidP="00C9791C">
                    <w:pPr>
                      <w:rPr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r w:rsidRPr="00C9791C">
                      <w:rPr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NIP 777 00 06 350, REGON 000001293</w:t>
                    </w:r>
                  </w:p>
                  <w:p w14:paraId="4DE10343" w14:textId="77777777" w:rsidR="00C9791C" w:rsidRPr="00B11244" w:rsidRDefault="00C9791C" w:rsidP="00C9791C">
                    <w:pPr>
                      <w:rPr>
                        <w:color w:val="000000"/>
                        <w:spacing w:val="-3"/>
                        <w:sz w:val="18"/>
                        <w:szCs w:val="14"/>
                        <w:lang w:val="de-DE" w:eastAsia="en-US"/>
                      </w:rPr>
                    </w:pPr>
                    <w:r w:rsidRPr="00E82B7B">
                      <w:rPr>
                        <w:color w:val="000000"/>
                        <w:spacing w:val="-3"/>
                        <w:sz w:val="18"/>
                        <w:szCs w:val="14"/>
                        <w:lang w:val="de-DE" w:eastAsia="en-US"/>
                      </w:rPr>
                      <w:t xml:space="preserve">tel. +48 61 829 35 </w:t>
                    </w:r>
                    <w:r w:rsidR="005C3F1C">
                      <w:rPr>
                        <w:color w:val="000000"/>
                        <w:spacing w:val="-3"/>
                        <w:sz w:val="18"/>
                        <w:szCs w:val="14"/>
                        <w:lang w:val="de-DE" w:eastAsia="en-US"/>
                      </w:rPr>
                      <w:t>76</w:t>
                    </w:r>
                    <w:r w:rsidRPr="00E82B7B">
                      <w:rPr>
                        <w:color w:val="000000"/>
                        <w:spacing w:val="-3"/>
                        <w:sz w:val="18"/>
                        <w:szCs w:val="14"/>
                        <w:lang w:val="de-DE" w:eastAsia="en-US"/>
                      </w:rPr>
                      <w:t xml:space="preserve">, fax. +48 </w:t>
                    </w:r>
                    <w:r w:rsidR="00B11244" w:rsidRPr="00B11244">
                      <w:rPr>
                        <w:color w:val="000000"/>
                        <w:spacing w:val="-3"/>
                        <w:sz w:val="18"/>
                        <w:szCs w:val="14"/>
                        <w:lang w:val="de-DE" w:eastAsia="en-US"/>
                      </w:rPr>
                      <w:t>61</w:t>
                    </w:r>
                    <w:r w:rsidR="00126C71">
                      <w:rPr>
                        <w:color w:val="000000"/>
                        <w:spacing w:val="-3"/>
                        <w:sz w:val="18"/>
                        <w:szCs w:val="14"/>
                        <w:lang w:val="de-DE" w:eastAsia="en-US"/>
                      </w:rPr>
                      <w:t> </w:t>
                    </w:r>
                    <w:r w:rsidR="00B11244" w:rsidRPr="00B11244">
                      <w:rPr>
                        <w:color w:val="000000"/>
                        <w:spacing w:val="-3"/>
                        <w:sz w:val="18"/>
                        <w:szCs w:val="14"/>
                        <w:lang w:val="de-DE" w:eastAsia="en-US"/>
                      </w:rPr>
                      <w:t>8</w:t>
                    </w:r>
                    <w:r w:rsidR="005C3F1C">
                      <w:rPr>
                        <w:color w:val="000000"/>
                        <w:spacing w:val="-3"/>
                        <w:sz w:val="18"/>
                        <w:szCs w:val="14"/>
                        <w:lang w:val="de-DE" w:eastAsia="en-US"/>
                      </w:rPr>
                      <w:t>29</w:t>
                    </w:r>
                    <w:r w:rsidR="00126C71">
                      <w:rPr>
                        <w:color w:val="000000"/>
                        <w:spacing w:val="-3"/>
                        <w:sz w:val="18"/>
                        <w:szCs w:val="14"/>
                        <w:lang w:val="de-DE" w:eastAsia="en-US"/>
                      </w:rPr>
                      <w:t xml:space="preserve"> </w:t>
                    </w:r>
                    <w:r w:rsidR="005C3F1C">
                      <w:rPr>
                        <w:color w:val="000000"/>
                        <w:spacing w:val="-3"/>
                        <w:sz w:val="18"/>
                        <w:szCs w:val="14"/>
                        <w:lang w:val="de-DE" w:eastAsia="en-US"/>
                      </w:rPr>
                      <w:t>35</w:t>
                    </w:r>
                    <w:r w:rsidR="00126C71">
                      <w:rPr>
                        <w:color w:val="000000"/>
                        <w:spacing w:val="-3"/>
                        <w:sz w:val="18"/>
                        <w:szCs w:val="14"/>
                        <w:lang w:val="de-DE" w:eastAsia="en-US"/>
                      </w:rPr>
                      <w:t xml:space="preserve"> </w:t>
                    </w:r>
                    <w:r w:rsidR="005C3F1C">
                      <w:rPr>
                        <w:color w:val="000000"/>
                        <w:spacing w:val="-3"/>
                        <w:sz w:val="18"/>
                        <w:szCs w:val="14"/>
                        <w:lang w:val="de-DE" w:eastAsia="en-US"/>
                      </w:rPr>
                      <w:t>75</w:t>
                    </w:r>
                  </w:p>
                  <w:p w14:paraId="4C470C90" w14:textId="77777777" w:rsidR="00E872AC" w:rsidRPr="00E82B7B" w:rsidRDefault="00394056" w:rsidP="00C9791C">
                    <w:pPr>
                      <w:rPr>
                        <w:szCs w:val="14"/>
                        <w:lang w:val="de-DE"/>
                      </w:rPr>
                    </w:pPr>
                    <w:r>
                      <w:rPr>
                        <w:color w:val="000000"/>
                        <w:spacing w:val="-3"/>
                        <w:sz w:val="18"/>
                        <w:szCs w:val="14"/>
                        <w:lang w:val="de-DE" w:eastAsia="en-US"/>
                      </w:rPr>
                      <w:t>ifw</w:t>
                    </w:r>
                    <w:r w:rsidR="000F1987" w:rsidRPr="000F1987">
                      <w:rPr>
                        <w:color w:val="000000"/>
                        <w:spacing w:val="-3"/>
                        <w:sz w:val="18"/>
                        <w:szCs w:val="14"/>
                        <w:lang w:val="de-DE" w:eastAsia="en-US"/>
                      </w:rPr>
                      <w:t>@amu.edu.pl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24FECB3B" wp14:editId="1B680B6D">
          <wp:simplePos x="0" y="0"/>
          <wp:positionH relativeFrom="column">
            <wp:posOffset>0</wp:posOffset>
          </wp:positionH>
          <wp:positionV relativeFrom="paragraph">
            <wp:posOffset>896620</wp:posOffset>
          </wp:positionV>
          <wp:extent cx="7560310" cy="73533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F245A" w14:textId="77777777" w:rsidR="00B36C53" w:rsidRDefault="00B36C53" w:rsidP="00C00370">
      <w:r>
        <w:separator/>
      </w:r>
    </w:p>
  </w:footnote>
  <w:footnote w:type="continuationSeparator" w:id="0">
    <w:p w14:paraId="154893D5" w14:textId="77777777" w:rsidR="00B36C53" w:rsidRDefault="00B36C53" w:rsidP="00C00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505E" w14:textId="77777777" w:rsidR="00E872AC" w:rsidRDefault="00E872AC" w:rsidP="00133F37">
    <w:pPr>
      <w:pStyle w:val="Nagwek"/>
      <w:spacing w:before="240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FFF90" w14:textId="4FC11BA4" w:rsidR="002576B9" w:rsidRDefault="0038677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DC76496" wp14:editId="6A36B4C0">
              <wp:simplePos x="0" y="0"/>
              <wp:positionH relativeFrom="column">
                <wp:posOffset>2786380</wp:posOffset>
              </wp:positionH>
              <wp:positionV relativeFrom="paragraph">
                <wp:posOffset>812165</wp:posOffset>
              </wp:positionV>
              <wp:extent cx="4274820" cy="340360"/>
              <wp:effectExtent l="0" t="254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4820" cy="34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2B0A0" w14:textId="77777777" w:rsidR="007F3920" w:rsidRDefault="007F3920" w:rsidP="007F3920">
                          <w:pPr>
                            <w:rPr>
                              <w:b/>
                              <w:spacing w:val="-3"/>
                              <w:sz w:val="22"/>
                            </w:rPr>
                          </w:pPr>
                          <w:proofErr w:type="spellStart"/>
                          <w:r w:rsidRPr="008039B2">
                            <w:rPr>
                              <w:b/>
                              <w:spacing w:val="-3"/>
                              <w:sz w:val="22"/>
                            </w:rPr>
                            <w:t>Wydział</w:t>
                          </w:r>
                          <w:proofErr w:type="spellEnd"/>
                          <w:r w:rsidRPr="008039B2">
                            <w:rPr>
                              <w:b/>
                              <w:spacing w:val="-3"/>
                              <w:sz w:val="22"/>
                            </w:rPr>
                            <w:t xml:space="preserve"> </w:t>
                          </w:r>
                          <w:proofErr w:type="spellStart"/>
                          <w:r w:rsidRPr="008039B2">
                            <w:rPr>
                              <w:b/>
                              <w:spacing w:val="-3"/>
                              <w:sz w:val="22"/>
                            </w:rPr>
                            <w:t>Neofilologii</w:t>
                          </w:r>
                          <w:proofErr w:type="spellEnd"/>
                        </w:p>
                        <w:p w14:paraId="73DEC28A" w14:textId="77777777" w:rsidR="007F3920" w:rsidRPr="008039B2" w:rsidRDefault="007F3920" w:rsidP="007F3920">
                          <w:pPr>
                            <w:rPr>
                              <w:sz w:val="22"/>
                            </w:rPr>
                          </w:pPr>
                          <w:proofErr w:type="spellStart"/>
                          <w:r>
                            <w:rPr>
                              <w:b/>
                              <w:spacing w:val="-3"/>
                              <w:sz w:val="22"/>
                            </w:rPr>
                            <w:t>Instytut</w:t>
                          </w:r>
                          <w:proofErr w:type="spellEnd"/>
                          <w:r>
                            <w:rPr>
                              <w:b/>
                              <w:spacing w:val="-3"/>
                              <w:sz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pacing w:val="-3"/>
                              <w:sz w:val="22"/>
                            </w:rPr>
                            <w:t>Fi</w:t>
                          </w:r>
                          <w:r w:rsidR="00B67187">
                            <w:rPr>
                              <w:b/>
                              <w:spacing w:val="-3"/>
                              <w:sz w:val="22"/>
                            </w:rPr>
                            <w:t>lologii</w:t>
                          </w:r>
                          <w:proofErr w:type="spellEnd"/>
                          <w:r w:rsidR="00B67187">
                            <w:rPr>
                              <w:b/>
                              <w:spacing w:val="-3"/>
                              <w:sz w:val="22"/>
                            </w:rPr>
                            <w:t xml:space="preserve"> </w:t>
                          </w:r>
                          <w:proofErr w:type="spellStart"/>
                          <w:r w:rsidR="00B67187">
                            <w:rPr>
                              <w:b/>
                              <w:spacing w:val="-3"/>
                              <w:sz w:val="22"/>
                            </w:rPr>
                            <w:t>Wschodniosłowiańskich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76496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left:0;text-align:left;margin-left:219.4pt;margin-top:63.95pt;width:336.6pt;height:26.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" stroked="f">
              <v:textbox inset=",0,,0">
                <w:txbxContent>
                  <w:p w14:paraId="5E22B0A0" w14:textId="77777777" w:rsidR="007F3920" w:rsidRDefault="007F3920" w:rsidP="007F3920">
                    <w:pPr>
                      <w:rPr>
                        <w:b/>
                        <w:spacing w:val="-3"/>
                        <w:sz w:val="22"/>
                      </w:rPr>
                    </w:pPr>
                    <w:proofErr w:type="spellStart"/>
                    <w:r w:rsidRPr="008039B2">
                      <w:rPr>
                        <w:b/>
                        <w:spacing w:val="-3"/>
                        <w:sz w:val="22"/>
                      </w:rPr>
                      <w:t>Wydział</w:t>
                    </w:r>
                    <w:proofErr w:type="spellEnd"/>
                    <w:r w:rsidRPr="008039B2">
                      <w:rPr>
                        <w:b/>
                        <w:spacing w:val="-3"/>
                        <w:sz w:val="22"/>
                      </w:rPr>
                      <w:t xml:space="preserve"> </w:t>
                    </w:r>
                    <w:proofErr w:type="spellStart"/>
                    <w:r w:rsidRPr="008039B2">
                      <w:rPr>
                        <w:b/>
                        <w:spacing w:val="-3"/>
                        <w:sz w:val="22"/>
                      </w:rPr>
                      <w:t>Neofilologii</w:t>
                    </w:r>
                    <w:proofErr w:type="spellEnd"/>
                  </w:p>
                  <w:p w14:paraId="73DEC28A" w14:textId="77777777" w:rsidR="007F3920" w:rsidRPr="008039B2" w:rsidRDefault="007F3920" w:rsidP="007F3920">
                    <w:pPr>
                      <w:rPr>
                        <w:sz w:val="22"/>
                      </w:rPr>
                    </w:pPr>
                    <w:proofErr w:type="spellStart"/>
                    <w:r>
                      <w:rPr>
                        <w:b/>
                        <w:spacing w:val="-3"/>
                        <w:sz w:val="22"/>
                      </w:rPr>
                      <w:t>Instytut</w:t>
                    </w:r>
                    <w:proofErr w:type="spellEnd"/>
                    <w:r>
                      <w:rPr>
                        <w:b/>
                        <w:spacing w:val="-3"/>
                        <w:sz w:val="2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pacing w:val="-3"/>
                        <w:sz w:val="22"/>
                      </w:rPr>
                      <w:t>Fi</w:t>
                    </w:r>
                    <w:r w:rsidR="00B67187">
                      <w:rPr>
                        <w:b/>
                        <w:spacing w:val="-3"/>
                        <w:sz w:val="22"/>
                      </w:rPr>
                      <w:t>lologii</w:t>
                    </w:r>
                    <w:proofErr w:type="spellEnd"/>
                    <w:r w:rsidR="00B67187">
                      <w:rPr>
                        <w:b/>
                        <w:spacing w:val="-3"/>
                        <w:sz w:val="22"/>
                      </w:rPr>
                      <w:t xml:space="preserve"> </w:t>
                    </w:r>
                    <w:proofErr w:type="spellStart"/>
                    <w:r w:rsidR="00B67187">
                      <w:rPr>
                        <w:b/>
                        <w:spacing w:val="-3"/>
                        <w:sz w:val="22"/>
                      </w:rPr>
                      <w:t>Wschodniosłowiańskich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456AAA48" wp14:editId="589C35C0">
          <wp:simplePos x="0" y="0"/>
          <wp:positionH relativeFrom="column">
            <wp:posOffset>-2540</wp:posOffset>
          </wp:positionH>
          <wp:positionV relativeFrom="paragraph">
            <wp:posOffset>-19050</wp:posOffset>
          </wp:positionV>
          <wp:extent cx="7560310" cy="1265555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3A2D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FFFFFFFE"/>
    <w:multiLevelType w:val="singleLevel"/>
    <w:tmpl w:val="39A85476"/>
    <w:lvl w:ilvl="0">
      <w:numFmt w:val="bullet"/>
      <w:lvlText w:val="*"/>
      <w:lvlJc w:val="left"/>
    </w:lvl>
  </w:abstractNum>
  <w:abstractNum w:abstractNumId="2" w15:restartNumberingAfterBreak="0">
    <w:nsid w:val="167B2256"/>
    <w:multiLevelType w:val="multilevel"/>
    <w:tmpl w:val="61BA8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russianUpp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95071"/>
    <w:multiLevelType w:val="hybridMultilevel"/>
    <w:tmpl w:val="7C6A649E"/>
    <w:lvl w:ilvl="0" w:tplc="0456A28C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347F1C35"/>
    <w:multiLevelType w:val="hybridMultilevel"/>
    <w:tmpl w:val="C33ED7FA"/>
    <w:lvl w:ilvl="0" w:tplc="9BF45E20">
      <w:start w:val="1"/>
      <w:numFmt w:val="upperLetter"/>
      <w:pStyle w:val="Nagwek3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B95010"/>
    <w:multiLevelType w:val="hybridMultilevel"/>
    <w:tmpl w:val="8FE6EDF6"/>
    <w:lvl w:ilvl="0" w:tplc="B6E4CD94">
      <w:start w:val="7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E0048EA"/>
    <w:multiLevelType w:val="hybridMultilevel"/>
    <w:tmpl w:val="137CC478"/>
    <w:lvl w:ilvl="0" w:tplc="22ECFF3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E3A0E"/>
    <w:multiLevelType w:val="multilevel"/>
    <w:tmpl w:val="8DE85F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  <w:lvl w:ilvl="1" w:tentative="1">
      <w:start w:val="1"/>
      <w:numFmt w:val="lowerLetter"/>
      <w:pStyle w:val="Normalny"/>
      <w:lvlText w:val="%2."/>
      <w:lvlJc w:val="left"/>
      <w:pPr>
        <w:ind w:left="2498" w:hanging="360"/>
      </w:pPr>
    </w:lvl>
    <w:lvl w:ilvl="2" w:tentative="1">
      <w:start w:val="1"/>
      <w:numFmt w:val="lowerRoman"/>
      <w:pStyle w:val="Normalny"/>
      <w:lvlText w:val="%3."/>
      <w:lvlJc w:val="right"/>
      <w:pPr>
        <w:ind w:left="3218" w:hanging="180"/>
      </w:pPr>
    </w:lvl>
    <w:lvl w:ilvl="3" w:tentative="1">
      <w:start w:val="1"/>
      <w:numFmt w:val="decimal"/>
      <w:pStyle w:val="Normalny"/>
      <w:lvlText w:val="%4."/>
      <w:lvlJc w:val="left"/>
      <w:pPr>
        <w:ind w:left="3938" w:hanging="360"/>
      </w:pPr>
    </w:lvl>
    <w:lvl w:ilvl="4" w:tentative="1">
      <w:start w:val="1"/>
      <w:numFmt w:val="lowerLetter"/>
      <w:pStyle w:val="Normalny"/>
      <w:lvlText w:val="%5."/>
      <w:lvlJc w:val="left"/>
      <w:pPr>
        <w:ind w:left="4658" w:hanging="360"/>
      </w:pPr>
    </w:lvl>
    <w:lvl w:ilvl="5" w:tentative="1">
      <w:start w:val="1"/>
      <w:numFmt w:val="lowerRoman"/>
      <w:pStyle w:val="Normalny"/>
      <w:lvlText w:val="%6."/>
      <w:lvlJc w:val="right"/>
      <w:pPr>
        <w:ind w:left="5378" w:hanging="180"/>
      </w:pPr>
    </w:lvl>
    <w:lvl w:ilvl="6" w:tentative="1">
      <w:start w:val="1"/>
      <w:numFmt w:val="decimal"/>
      <w:pStyle w:val="Normalny"/>
      <w:lvlText w:val="%7."/>
      <w:lvlJc w:val="left"/>
      <w:pPr>
        <w:ind w:left="6098" w:hanging="360"/>
      </w:pPr>
    </w:lvl>
    <w:lvl w:ilvl="7" w:tentative="1">
      <w:start w:val="1"/>
      <w:numFmt w:val="lowerLetter"/>
      <w:pStyle w:val="Normalny"/>
      <w:lvlText w:val="%8."/>
      <w:lvlJc w:val="left"/>
      <w:pPr>
        <w:ind w:left="6818" w:hanging="360"/>
      </w:pPr>
    </w:lvl>
    <w:lvl w:ilvl="8" w:tentative="1">
      <w:start w:val="1"/>
      <w:numFmt w:val="lowerRoman"/>
      <w:pStyle w:val="Normalny"/>
      <w:lvlText w:val="%9."/>
      <w:lvlJc w:val="right"/>
      <w:pPr>
        <w:ind w:left="7538" w:hanging="180"/>
      </w:pPr>
    </w:lvl>
  </w:abstractNum>
  <w:num w:numId="1" w16cid:durableId="2130274429">
    <w:abstractNumId w:val="6"/>
  </w:num>
  <w:num w:numId="2" w16cid:durableId="1235092766">
    <w:abstractNumId w:val="0"/>
  </w:num>
  <w:num w:numId="3" w16cid:durableId="169411310">
    <w:abstractNumId w:val="4"/>
  </w:num>
  <w:num w:numId="4" w16cid:durableId="294527149">
    <w:abstractNumId w:val="7"/>
  </w:num>
  <w:num w:numId="5" w16cid:durableId="974332290">
    <w:abstractNumId w:val="1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1353" w:hanging="360"/>
        </w:pPr>
        <w:rPr>
          <w:rFonts w:ascii="Wingdings" w:hAnsi="Wingdings" w:hint="default"/>
        </w:rPr>
      </w:lvl>
    </w:lvlOverride>
  </w:num>
  <w:num w:numId="6" w16cid:durableId="768697001">
    <w:abstractNumId w:val="1"/>
    <w:lvlOverride w:ilvl="0">
      <w:lvl w:ilvl="0">
        <w:start w:val="1"/>
        <w:numFmt w:val="bullet"/>
        <w:lvlText w:val=""/>
        <w:legacy w:legacy="1" w:legacySpace="120" w:legacyIndent="397"/>
        <w:lvlJc w:val="left"/>
        <w:pPr>
          <w:ind w:left="4650" w:hanging="397"/>
        </w:pPr>
        <w:rPr>
          <w:rFonts w:ascii="Wingdings" w:hAnsi="Wingdings" w:hint="default"/>
        </w:rPr>
      </w:lvl>
    </w:lvlOverride>
  </w:num>
  <w:num w:numId="7" w16cid:durableId="807823046">
    <w:abstractNumId w:val="5"/>
  </w:num>
  <w:num w:numId="8" w16cid:durableId="298607266">
    <w:abstractNumId w:val="2"/>
  </w:num>
  <w:num w:numId="9" w16cid:durableId="4689765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7A"/>
    <w:rsid w:val="00002AAB"/>
    <w:rsid w:val="0003468D"/>
    <w:rsid w:val="00054CFF"/>
    <w:rsid w:val="000720CF"/>
    <w:rsid w:val="00080F6A"/>
    <w:rsid w:val="00081F14"/>
    <w:rsid w:val="000860E1"/>
    <w:rsid w:val="000A26B2"/>
    <w:rsid w:val="000B3026"/>
    <w:rsid w:val="000B5D80"/>
    <w:rsid w:val="000F1987"/>
    <w:rsid w:val="000F5925"/>
    <w:rsid w:val="00107853"/>
    <w:rsid w:val="00117955"/>
    <w:rsid w:val="00122CAC"/>
    <w:rsid w:val="00126C71"/>
    <w:rsid w:val="00133F37"/>
    <w:rsid w:val="00134604"/>
    <w:rsid w:val="00143BA0"/>
    <w:rsid w:val="00152936"/>
    <w:rsid w:val="001613B5"/>
    <w:rsid w:val="001631E4"/>
    <w:rsid w:val="001A0353"/>
    <w:rsid w:val="001A4126"/>
    <w:rsid w:val="001B5402"/>
    <w:rsid w:val="001C4606"/>
    <w:rsid w:val="001D0573"/>
    <w:rsid w:val="001D17A3"/>
    <w:rsid w:val="001D58D5"/>
    <w:rsid w:val="001E2D35"/>
    <w:rsid w:val="001E6E7D"/>
    <w:rsid w:val="001F3A8D"/>
    <w:rsid w:val="001F4F26"/>
    <w:rsid w:val="0020295D"/>
    <w:rsid w:val="00206786"/>
    <w:rsid w:val="00210E77"/>
    <w:rsid w:val="00217130"/>
    <w:rsid w:val="002217BA"/>
    <w:rsid w:val="00221A91"/>
    <w:rsid w:val="00221DA1"/>
    <w:rsid w:val="00233108"/>
    <w:rsid w:val="0023558B"/>
    <w:rsid w:val="0023726A"/>
    <w:rsid w:val="00242F92"/>
    <w:rsid w:val="002576B9"/>
    <w:rsid w:val="00262B4D"/>
    <w:rsid w:val="00264486"/>
    <w:rsid w:val="00280331"/>
    <w:rsid w:val="002A08B1"/>
    <w:rsid w:val="002A0F8A"/>
    <w:rsid w:val="002B4C5D"/>
    <w:rsid w:val="002D1F12"/>
    <w:rsid w:val="002E297B"/>
    <w:rsid w:val="002E4375"/>
    <w:rsid w:val="003023A5"/>
    <w:rsid w:val="00330CE6"/>
    <w:rsid w:val="00342864"/>
    <w:rsid w:val="0035673C"/>
    <w:rsid w:val="003758AF"/>
    <w:rsid w:val="00386772"/>
    <w:rsid w:val="00394056"/>
    <w:rsid w:val="00394221"/>
    <w:rsid w:val="003B05FB"/>
    <w:rsid w:val="003B1286"/>
    <w:rsid w:val="003C48DE"/>
    <w:rsid w:val="003D04D8"/>
    <w:rsid w:val="003E1409"/>
    <w:rsid w:val="003F4CA4"/>
    <w:rsid w:val="00416D10"/>
    <w:rsid w:val="0042028B"/>
    <w:rsid w:val="0042596E"/>
    <w:rsid w:val="00437B78"/>
    <w:rsid w:val="00463572"/>
    <w:rsid w:val="00473A4D"/>
    <w:rsid w:val="0048115D"/>
    <w:rsid w:val="00483259"/>
    <w:rsid w:val="00490A0E"/>
    <w:rsid w:val="0049617A"/>
    <w:rsid w:val="004A45F7"/>
    <w:rsid w:val="004B1E24"/>
    <w:rsid w:val="004B3002"/>
    <w:rsid w:val="00500AFF"/>
    <w:rsid w:val="00505481"/>
    <w:rsid w:val="0051615A"/>
    <w:rsid w:val="00524AAC"/>
    <w:rsid w:val="00535827"/>
    <w:rsid w:val="00537048"/>
    <w:rsid w:val="00540555"/>
    <w:rsid w:val="00554A19"/>
    <w:rsid w:val="0056496C"/>
    <w:rsid w:val="00572702"/>
    <w:rsid w:val="00581919"/>
    <w:rsid w:val="005A3EDE"/>
    <w:rsid w:val="005A67AA"/>
    <w:rsid w:val="005C3F1C"/>
    <w:rsid w:val="005E518F"/>
    <w:rsid w:val="00625441"/>
    <w:rsid w:val="00634C19"/>
    <w:rsid w:val="00645AD4"/>
    <w:rsid w:val="00646C16"/>
    <w:rsid w:val="00665594"/>
    <w:rsid w:val="00670F00"/>
    <w:rsid w:val="00673EC2"/>
    <w:rsid w:val="00694A1B"/>
    <w:rsid w:val="006B34BE"/>
    <w:rsid w:val="006C1861"/>
    <w:rsid w:val="006D3272"/>
    <w:rsid w:val="00702CE7"/>
    <w:rsid w:val="00705CAD"/>
    <w:rsid w:val="00715845"/>
    <w:rsid w:val="00726320"/>
    <w:rsid w:val="00737BFA"/>
    <w:rsid w:val="00741969"/>
    <w:rsid w:val="00754C36"/>
    <w:rsid w:val="00763CC9"/>
    <w:rsid w:val="00785E58"/>
    <w:rsid w:val="00797963"/>
    <w:rsid w:val="00797CF4"/>
    <w:rsid w:val="007B49D0"/>
    <w:rsid w:val="007B5A55"/>
    <w:rsid w:val="007C13E0"/>
    <w:rsid w:val="007F080E"/>
    <w:rsid w:val="007F3920"/>
    <w:rsid w:val="007F65F0"/>
    <w:rsid w:val="008031AC"/>
    <w:rsid w:val="008039B2"/>
    <w:rsid w:val="00816350"/>
    <w:rsid w:val="008279B5"/>
    <w:rsid w:val="008378A6"/>
    <w:rsid w:val="00843817"/>
    <w:rsid w:val="008549A5"/>
    <w:rsid w:val="008615F3"/>
    <w:rsid w:val="008676BA"/>
    <w:rsid w:val="008C1D03"/>
    <w:rsid w:val="009006F3"/>
    <w:rsid w:val="00900EA1"/>
    <w:rsid w:val="00910293"/>
    <w:rsid w:val="00922427"/>
    <w:rsid w:val="00924B9E"/>
    <w:rsid w:val="00936845"/>
    <w:rsid w:val="009409F6"/>
    <w:rsid w:val="00943110"/>
    <w:rsid w:val="00952EA4"/>
    <w:rsid w:val="009555A4"/>
    <w:rsid w:val="0096780F"/>
    <w:rsid w:val="009711F1"/>
    <w:rsid w:val="009A1D9B"/>
    <w:rsid w:val="009C0B0D"/>
    <w:rsid w:val="009D1DD4"/>
    <w:rsid w:val="009E644C"/>
    <w:rsid w:val="009F4E0F"/>
    <w:rsid w:val="00A03E3A"/>
    <w:rsid w:val="00A079A0"/>
    <w:rsid w:val="00A166F1"/>
    <w:rsid w:val="00A30FD8"/>
    <w:rsid w:val="00A32F30"/>
    <w:rsid w:val="00A33690"/>
    <w:rsid w:val="00A35E0A"/>
    <w:rsid w:val="00A51088"/>
    <w:rsid w:val="00A5490D"/>
    <w:rsid w:val="00A57F1B"/>
    <w:rsid w:val="00A60D99"/>
    <w:rsid w:val="00A703C3"/>
    <w:rsid w:val="00A95648"/>
    <w:rsid w:val="00AC0A35"/>
    <w:rsid w:val="00AC10E6"/>
    <w:rsid w:val="00AE48E9"/>
    <w:rsid w:val="00B05E7C"/>
    <w:rsid w:val="00B07C2B"/>
    <w:rsid w:val="00B11244"/>
    <w:rsid w:val="00B2125B"/>
    <w:rsid w:val="00B24A28"/>
    <w:rsid w:val="00B35A0B"/>
    <w:rsid w:val="00B36C53"/>
    <w:rsid w:val="00B36E3C"/>
    <w:rsid w:val="00B524F2"/>
    <w:rsid w:val="00B54607"/>
    <w:rsid w:val="00B56CB3"/>
    <w:rsid w:val="00B60611"/>
    <w:rsid w:val="00B6507D"/>
    <w:rsid w:val="00B67187"/>
    <w:rsid w:val="00B7218B"/>
    <w:rsid w:val="00B73FC9"/>
    <w:rsid w:val="00B7739E"/>
    <w:rsid w:val="00B81815"/>
    <w:rsid w:val="00B843BB"/>
    <w:rsid w:val="00B91357"/>
    <w:rsid w:val="00B959F3"/>
    <w:rsid w:val="00BA4F54"/>
    <w:rsid w:val="00BA54E6"/>
    <w:rsid w:val="00BB1B05"/>
    <w:rsid w:val="00BC724F"/>
    <w:rsid w:val="00BE3582"/>
    <w:rsid w:val="00BF0E8A"/>
    <w:rsid w:val="00C00370"/>
    <w:rsid w:val="00C13E8A"/>
    <w:rsid w:val="00C1540A"/>
    <w:rsid w:val="00C61818"/>
    <w:rsid w:val="00C676C1"/>
    <w:rsid w:val="00C71100"/>
    <w:rsid w:val="00C73F5F"/>
    <w:rsid w:val="00C74141"/>
    <w:rsid w:val="00C743A5"/>
    <w:rsid w:val="00C87AE5"/>
    <w:rsid w:val="00C9791C"/>
    <w:rsid w:val="00CB3015"/>
    <w:rsid w:val="00CB7B2F"/>
    <w:rsid w:val="00CD3446"/>
    <w:rsid w:val="00CE0D1E"/>
    <w:rsid w:val="00CF6880"/>
    <w:rsid w:val="00D270FB"/>
    <w:rsid w:val="00D331D8"/>
    <w:rsid w:val="00D414D3"/>
    <w:rsid w:val="00D477A6"/>
    <w:rsid w:val="00D84ECE"/>
    <w:rsid w:val="00DB7ECA"/>
    <w:rsid w:val="00DC3338"/>
    <w:rsid w:val="00DC41C0"/>
    <w:rsid w:val="00DC629A"/>
    <w:rsid w:val="00DF1C2D"/>
    <w:rsid w:val="00DF6EAF"/>
    <w:rsid w:val="00E03053"/>
    <w:rsid w:val="00E05CE8"/>
    <w:rsid w:val="00E10379"/>
    <w:rsid w:val="00E13A7F"/>
    <w:rsid w:val="00E146B7"/>
    <w:rsid w:val="00E320E6"/>
    <w:rsid w:val="00E374FC"/>
    <w:rsid w:val="00E41EEE"/>
    <w:rsid w:val="00E4743D"/>
    <w:rsid w:val="00E54DF5"/>
    <w:rsid w:val="00E601D9"/>
    <w:rsid w:val="00E6337C"/>
    <w:rsid w:val="00E6551D"/>
    <w:rsid w:val="00E728B5"/>
    <w:rsid w:val="00E751AF"/>
    <w:rsid w:val="00E82B7B"/>
    <w:rsid w:val="00E872AC"/>
    <w:rsid w:val="00E9463B"/>
    <w:rsid w:val="00E97440"/>
    <w:rsid w:val="00EA50AE"/>
    <w:rsid w:val="00EB1E2B"/>
    <w:rsid w:val="00EB4AE4"/>
    <w:rsid w:val="00EC02C4"/>
    <w:rsid w:val="00EC4027"/>
    <w:rsid w:val="00ED7291"/>
    <w:rsid w:val="00EE561F"/>
    <w:rsid w:val="00EE60B0"/>
    <w:rsid w:val="00EF5CC4"/>
    <w:rsid w:val="00F144D4"/>
    <w:rsid w:val="00F321E0"/>
    <w:rsid w:val="00F45BFB"/>
    <w:rsid w:val="00F50C6C"/>
    <w:rsid w:val="00F72841"/>
    <w:rsid w:val="00F76775"/>
    <w:rsid w:val="00F776E6"/>
    <w:rsid w:val="00F84EB6"/>
    <w:rsid w:val="00F97993"/>
    <w:rsid w:val="00FB03C2"/>
    <w:rsid w:val="00FB728A"/>
    <w:rsid w:val="00FB72CA"/>
    <w:rsid w:val="00FD4B5B"/>
    <w:rsid w:val="00FE0C17"/>
    <w:rsid w:val="00FE0F28"/>
    <w:rsid w:val="00FE1C13"/>
    <w:rsid w:val="00FE3556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11A3A"/>
  <w15:chartTrackingRefBased/>
  <w15:docId w15:val="{E0E14BF3-7D4B-42D0-A3CD-46DC4436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D1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EA1"/>
    <w:pPr>
      <w:spacing w:before="480"/>
      <w:outlineLvl w:val="0"/>
    </w:pPr>
    <w:rPr>
      <w:rFonts w:ascii="Cambria" w:hAnsi="Cambria"/>
      <w:b/>
      <w:bCs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4486"/>
    <w:pPr>
      <w:keepNext/>
      <w:numPr>
        <w:numId w:val="1"/>
      </w:numPr>
      <w:spacing w:before="120" w:after="120"/>
      <w:outlineLvl w:val="1"/>
    </w:pPr>
    <w:rPr>
      <w:b/>
      <w:bCs/>
      <w:sz w:val="22"/>
      <w:szCs w:val="18"/>
      <w:lang w:val="x-none" w:eastAsia="x-none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DF1C2D"/>
    <w:pPr>
      <w:keepNext/>
      <w:numPr>
        <w:numId w:val="3"/>
      </w:numPr>
      <w:suppressAutoHyphens/>
      <w:outlineLvl w:val="2"/>
    </w:pPr>
    <w:rPr>
      <w:b/>
      <w:iCs/>
      <w:sz w:val="22"/>
      <w:szCs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0EA1"/>
    <w:pPr>
      <w:spacing w:before="200"/>
      <w:outlineLvl w:val="3"/>
    </w:pPr>
    <w:rPr>
      <w:rFonts w:ascii="Cambria" w:hAnsi="Cambria"/>
      <w:b/>
      <w:bCs/>
      <w:i/>
      <w:iCs/>
      <w:sz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0EA1"/>
    <w:pPr>
      <w:spacing w:before="200"/>
      <w:outlineLvl w:val="4"/>
    </w:pPr>
    <w:rPr>
      <w:rFonts w:ascii="Cambria" w:hAnsi="Cambria"/>
      <w:b/>
      <w:bCs/>
      <w:color w:val="7F7F7F"/>
      <w:sz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0EA1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0EA1"/>
    <w:pPr>
      <w:outlineLvl w:val="6"/>
    </w:pPr>
    <w:rPr>
      <w:rFonts w:ascii="Cambria" w:hAnsi="Cambria"/>
      <w:i/>
      <w:iCs/>
      <w:sz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0EA1"/>
    <w:pPr>
      <w:outlineLvl w:val="7"/>
    </w:pPr>
    <w:rPr>
      <w:rFonts w:ascii="Cambria" w:hAnsi="Cambria"/>
      <w:sz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0EA1"/>
    <w:pPr>
      <w:outlineLvl w:val="8"/>
    </w:pPr>
    <w:rPr>
      <w:rFonts w:ascii="Cambria" w:hAnsi="Cambria"/>
      <w:i/>
      <w:iCs/>
      <w:spacing w:val="5"/>
      <w:sz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0EA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264486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link w:val="Nagwek3"/>
    <w:uiPriority w:val="99"/>
    <w:rsid w:val="00DF1C2D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900EA1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900EA1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900EA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900EA1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900EA1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0EA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00EA1"/>
    <w:pPr>
      <w:pBdr>
        <w:bottom w:val="single" w:sz="4" w:space="1" w:color="auto"/>
      </w:pBdr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900EA1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0EA1"/>
    <w:pPr>
      <w:spacing w:after="600"/>
    </w:pPr>
    <w:rPr>
      <w:rFonts w:ascii="Cambria" w:hAnsi="Cambria"/>
      <w:i/>
      <w:iCs/>
      <w:spacing w:val="13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900EA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00EA1"/>
    <w:rPr>
      <w:b/>
      <w:bCs/>
    </w:rPr>
  </w:style>
  <w:style w:type="character" w:styleId="Uwydatnienie">
    <w:name w:val="Emphasis"/>
    <w:uiPriority w:val="20"/>
    <w:qFormat/>
    <w:rsid w:val="00900E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00EA1"/>
  </w:style>
  <w:style w:type="paragraph" w:styleId="Akapitzlist">
    <w:name w:val="List Paragraph"/>
    <w:basedOn w:val="Normalny"/>
    <w:uiPriority w:val="34"/>
    <w:qFormat/>
    <w:rsid w:val="00900EA1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900EA1"/>
    <w:pPr>
      <w:spacing w:before="200"/>
      <w:ind w:left="360" w:right="360"/>
    </w:pPr>
    <w:rPr>
      <w:rFonts w:ascii="Calibri" w:hAnsi="Calibri"/>
      <w:i/>
      <w:iCs/>
      <w:sz w:val="20"/>
      <w:lang w:val="x-none" w:eastAsia="x-none"/>
    </w:rPr>
  </w:style>
  <w:style w:type="character" w:customStyle="1" w:styleId="CytatZnak">
    <w:name w:val="Cytat Znak"/>
    <w:link w:val="Cytat"/>
    <w:uiPriority w:val="29"/>
    <w:rsid w:val="00900E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0EA1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900EA1"/>
    <w:rPr>
      <w:b/>
      <w:bCs/>
      <w:i/>
      <w:iCs/>
    </w:rPr>
  </w:style>
  <w:style w:type="character" w:styleId="Wyrnieniedelikatne">
    <w:name w:val="Subtle Emphasis"/>
    <w:uiPriority w:val="19"/>
    <w:qFormat/>
    <w:rsid w:val="00900EA1"/>
    <w:rPr>
      <w:i/>
      <w:iCs/>
    </w:rPr>
  </w:style>
  <w:style w:type="character" w:styleId="Wyrnienieintensywne">
    <w:name w:val="Intense Emphasis"/>
    <w:uiPriority w:val="21"/>
    <w:qFormat/>
    <w:rsid w:val="00900EA1"/>
    <w:rPr>
      <w:b/>
      <w:bCs/>
    </w:rPr>
  </w:style>
  <w:style w:type="character" w:styleId="Odwoaniedelikatne">
    <w:name w:val="Subtle Reference"/>
    <w:uiPriority w:val="31"/>
    <w:qFormat/>
    <w:rsid w:val="00900EA1"/>
    <w:rPr>
      <w:smallCaps/>
    </w:rPr>
  </w:style>
  <w:style w:type="character" w:styleId="Odwoanieintensywne">
    <w:name w:val="Intense Reference"/>
    <w:uiPriority w:val="32"/>
    <w:qFormat/>
    <w:rsid w:val="00900EA1"/>
    <w:rPr>
      <w:smallCaps/>
      <w:spacing w:val="5"/>
      <w:u w:val="single"/>
    </w:rPr>
  </w:style>
  <w:style w:type="character" w:styleId="Tytuksiki">
    <w:name w:val="Book Title"/>
    <w:uiPriority w:val="33"/>
    <w:qFormat/>
    <w:rsid w:val="00900EA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0EA1"/>
    <w:pPr>
      <w:outlineLvl w:val="9"/>
    </w:pPr>
  </w:style>
  <w:style w:type="paragraph" w:styleId="Nagwek">
    <w:name w:val="header"/>
    <w:basedOn w:val="Normalny"/>
    <w:link w:val="NagwekZnak"/>
    <w:unhideWhenUsed/>
    <w:rsid w:val="00C00370"/>
    <w:pPr>
      <w:tabs>
        <w:tab w:val="center" w:pos="4536"/>
        <w:tab w:val="right" w:pos="9072"/>
      </w:tabs>
    </w:pPr>
    <w:rPr>
      <w:rFonts w:cs="Calibri"/>
      <w:lang w:val="pl-PL"/>
    </w:rPr>
  </w:style>
  <w:style w:type="character" w:customStyle="1" w:styleId="NagwekZnak">
    <w:name w:val="Nagłówek Znak"/>
    <w:link w:val="Nagwek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00370"/>
    <w:pPr>
      <w:tabs>
        <w:tab w:val="center" w:pos="4536"/>
        <w:tab w:val="right" w:pos="9072"/>
      </w:tabs>
    </w:pPr>
    <w:rPr>
      <w:rFonts w:cs="Calibri"/>
      <w:lang w:val="pl-PL"/>
    </w:rPr>
  </w:style>
  <w:style w:type="character" w:customStyle="1" w:styleId="StopkaZnak">
    <w:name w:val="Stopka Znak"/>
    <w:link w:val="Stopka"/>
    <w:uiPriority w:val="99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370"/>
    <w:rPr>
      <w:rFonts w:ascii="Tahoma" w:hAnsi="Tahoma" w:cs="Tahoma"/>
      <w:sz w:val="16"/>
      <w:szCs w:val="16"/>
      <w:lang w:val="pl-PL"/>
    </w:rPr>
  </w:style>
  <w:style w:type="character" w:customStyle="1" w:styleId="TekstdymkaZnak">
    <w:name w:val="Tekst dymka Znak"/>
    <w:link w:val="Tekstdymka"/>
    <w:uiPriority w:val="99"/>
    <w:semiHidden/>
    <w:rsid w:val="00C00370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ny"/>
    <w:uiPriority w:val="99"/>
    <w:rsid w:val="00054CFF"/>
    <w:pPr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uiPriority w:val="99"/>
    <w:unhideWhenUsed/>
    <w:rsid w:val="004A45F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416D10"/>
    <w:rPr>
      <w:sz w:val="20"/>
      <w:lang w:eastAsia="x-none"/>
    </w:rPr>
  </w:style>
  <w:style w:type="character" w:customStyle="1" w:styleId="TekstprzypisudolnegoZnak">
    <w:name w:val="Tekst przypisu dolnego Znak"/>
    <w:link w:val="Tekstprzypisudolnego"/>
    <w:semiHidden/>
    <w:rsid w:val="00416D10"/>
    <w:rPr>
      <w:rFonts w:ascii="Times New Roman" w:hAnsi="Times New Roman"/>
      <w:lang w:val="en-US"/>
    </w:rPr>
  </w:style>
  <w:style w:type="character" w:styleId="Odwoanieprzypisudolnego">
    <w:name w:val="footnote reference"/>
    <w:semiHidden/>
    <w:rsid w:val="00416D10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C15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wo@amu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IRM&#211;WKI\papier_firmowy_wydzia_IFROS_cz-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papier_firmowy_wydzia_IFROS_cz-b</Template>
  <TotalTime>1</TotalTime>
  <Pages>2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Links>
    <vt:vector size="6" baseType="variant">
      <vt:variant>
        <vt:i4>5963824</vt:i4>
      </vt:variant>
      <vt:variant>
        <vt:i4>0</vt:i4>
      </vt:variant>
      <vt:variant>
        <vt:i4>0</vt:i4>
      </vt:variant>
      <vt:variant>
        <vt:i4>5</vt:i4>
      </vt:variant>
      <vt:variant>
        <vt:lpwstr>mailto:kawo@amu.edu.pl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cp:lastModifiedBy>W</cp:lastModifiedBy>
  <cp:revision>3</cp:revision>
  <cp:lastPrinted>2023-03-23T08:24:00Z</cp:lastPrinted>
  <dcterms:created xsi:type="dcterms:W3CDTF">2023-03-23T08:24:00Z</dcterms:created>
  <dcterms:modified xsi:type="dcterms:W3CDTF">2023-03-23T08:25:00Z</dcterms:modified>
</cp:coreProperties>
</file>